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3E" w:rsidRDefault="00A8593E" w:rsidP="00A8593E">
      <w:pPr>
        <w:tabs>
          <w:tab w:val="center" w:pos="5112"/>
        </w:tabs>
        <w:jc w:val="right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Approved – 06/25/2015</w:t>
      </w:r>
    </w:p>
    <w:p w:rsidR="00A8593E" w:rsidRDefault="00A8593E" w:rsidP="00A8593E">
      <w:pPr>
        <w:tabs>
          <w:tab w:val="center" w:pos="5112"/>
        </w:tabs>
        <w:jc w:val="right"/>
        <w:rPr>
          <w:b/>
          <w:sz w:val="23"/>
          <w:szCs w:val="23"/>
        </w:rPr>
      </w:pPr>
    </w:p>
    <w:p w:rsidR="00422ECC" w:rsidRPr="00DD222C" w:rsidRDefault="00422ECC" w:rsidP="00422ECC">
      <w:pPr>
        <w:tabs>
          <w:tab w:val="center" w:pos="5112"/>
        </w:tabs>
        <w:jc w:val="center"/>
        <w:rPr>
          <w:b/>
          <w:sz w:val="23"/>
          <w:szCs w:val="23"/>
        </w:rPr>
      </w:pPr>
      <w:r w:rsidRPr="00DD222C">
        <w:rPr>
          <w:b/>
          <w:sz w:val="23"/>
          <w:szCs w:val="23"/>
        </w:rPr>
        <w:t>MINUTES OF THE</w:t>
      </w:r>
    </w:p>
    <w:p w:rsidR="00422ECC" w:rsidRPr="00DD222C" w:rsidRDefault="00422ECC" w:rsidP="00422ECC">
      <w:pPr>
        <w:tabs>
          <w:tab w:val="center" w:pos="5112"/>
        </w:tabs>
        <w:jc w:val="center"/>
        <w:rPr>
          <w:b/>
          <w:sz w:val="23"/>
          <w:szCs w:val="23"/>
        </w:rPr>
      </w:pPr>
      <w:r w:rsidRPr="00DD222C">
        <w:rPr>
          <w:b/>
          <w:sz w:val="23"/>
          <w:szCs w:val="23"/>
        </w:rPr>
        <w:t>LOUISIANA ARCHITECT SELECTION BOARD</w:t>
      </w:r>
    </w:p>
    <w:p w:rsidR="00CF1CA2" w:rsidRPr="00DD222C" w:rsidRDefault="004E10D2" w:rsidP="009248F8">
      <w:pPr>
        <w:tabs>
          <w:tab w:val="center" w:pos="5112"/>
        </w:tabs>
        <w:jc w:val="center"/>
        <w:rPr>
          <w:b/>
          <w:sz w:val="23"/>
          <w:szCs w:val="23"/>
        </w:rPr>
      </w:pPr>
      <w:r w:rsidRPr="00DD222C">
        <w:rPr>
          <w:b/>
          <w:sz w:val="23"/>
          <w:szCs w:val="23"/>
        </w:rPr>
        <w:t xml:space="preserve"> </w:t>
      </w:r>
      <w:r w:rsidR="00F530F0" w:rsidRPr="00DD222C">
        <w:rPr>
          <w:b/>
          <w:sz w:val="23"/>
          <w:szCs w:val="23"/>
        </w:rPr>
        <w:t>March 18, 2015</w:t>
      </w:r>
    </w:p>
    <w:p w:rsidR="00422ECC" w:rsidRPr="00DD222C" w:rsidRDefault="00422ECC" w:rsidP="009248F8">
      <w:pPr>
        <w:tabs>
          <w:tab w:val="center" w:pos="5112"/>
        </w:tabs>
        <w:jc w:val="center"/>
        <w:rPr>
          <w:sz w:val="23"/>
          <w:szCs w:val="23"/>
        </w:rPr>
      </w:pPr>
      <w:r w:rsidRPr="00DD222C">
        <w:rPr>
          <w:b/>
          <w:sz w:val="23"/>
          <w:szCs w:val="23"/>
          <w:u w:val="single"/>
        </w:rPr>
        <w:t xml:space="preserve">                                                                                  </w:t>
      </w:r>
    </w:p>
    <w:p w:rsidR="00422ECC" w:rsidRPr="00DD222C" w:rsidRDefault="00422ECC" w:rsidP="00422ECC">
      <w:pPr>
        <w:rPr>
          <w:sz w:val="23"/>
          <w:szCs w:val="23"/>
        </w:rPr>
      </w:pPr>
      <w:r w:rsidRPr="00DD222C">
        <w:rPr>
          <w:sz w:val="23"/>
          <w:szCs w:val="23"/>
        </w:rPr>
        <w:tab/>
        <w:t xml:space="preserve">A meeting of the Louisiana Architect Selection Board (LASB) was held in the Claiborne Building, 1201 N. </w:t>
      </w:r>
      <w:r w:rsidR="00CD2D91" w:rsidRPr="00DD222C">
        <w:rPr>
          <w:sz w:val="23"/>
          <w:szCs w:val="23"/>
        </w:rPr>
        <w:t xml:space="preserve">Third Street, </w:t>
      </w:r>
      <w:proofErr w:type="gramStart"/>
      <w:r w:rsidR="00CD2D91" w:rsidRPr="00DD222C">
        <w:rPr>
          <w:sz w:val="23"/>
          <w:szCs w:val="23"/>
        </w:rPr>
        <w:t>Room</w:t>
      </w:r>
      <w:proofErr w:type="gramEnd"/>
      <w:r w:rsidR="00CD2D91" w:rsidRPr="00DD222C">
        <w:rPr>
          <w:sz w:val="23"/>
          <w:szCs w:val="23"/>
        </w:rPr>
        <w:t xml:space="preserve"> 1-1</w:t>
      </w:r>
      <w:r w:rsidR="004C0AB8" w:rsidRPr="00DD222C">
        <w:rPr>
          <w:sz w:val="23"/>
          <w:szCs w:val="23"/>
        </w:rPr>
        <w:t>5</w:t>
      </w:r>
      <w:r w:rsidR="00F530F0" w:rsidRPr="00DD222C">
        <w:rPr>
          <w:sz w:val="23"/>
          <w:szCs w:val="23"/>
        </w:rPr>
        <w:t>3</w:t>
      </w:r>
      <w:r w:rsidR="006E6420" w:rsidRPr="00DD222C">
        <w:rPr>
          <w:sz w:val="23"/>
          <w:szCs w:val="23"/>
        </w:rPr>
        <w:t xml:space="preserve"> o</w:t>
      </w:r>
      <w:r w:rsidR="00E00758" w:rsidRPr="00DD222C">
        <w:rPr>
          <w:sz w:val="23"/>
          <w:szCs w:val="23"/>
        </w:rPr>
        <w:t xml:space="preserve">n </w:t>
      </w:r>
      <w:r w:rsidR="00F530F0" w:rsidRPr="00DD222C">
        <w:rPr>
          <w:sz w:val="23"/>
          <w:szCs w:val="23"/>
        </w:rPr>
        <w:t>March 18, 2015</w:t>
      </w:r>
      <w:r w:rsidRPr="00DD222C">
        <w:rPr>
          <w:sz w:val="23"/>
          <w:szCs w:val="23"/>
        </w:rPr>
        <w:t xml:space="preserve">  </w:t>
      </w:r>
    </w:p>
    <w:p w:rsidR="00422ECC" w:rsidRPr="00DD222C" w:rsidRDefault="00422ECC" w:rsidP="00422ECC">
      <w:pPr>
        <w:rPr>
          <w:sz w:val="23"/>
          <w:szCs w:val="23"/>
        </w:rPr>
      </w:pPr>
    </w:p>
    <w:p w:rsidR="00814CB2" w:rsidRPr="00DD222C" w:rsidRDefault="00422ECC" w:rsidP="00CF1CA2">
      <w:pPr>
        <w:rPr>
          <w:sz w:val="23"/>
          <w:szCs w:val="23"/>
        </w:rPr>
      </w:pPr>
      <w:r w:rsidRPr="00DD222C">
        <w:rPr>
          <w:sz w:val="23"/>
          <w:szCs w:val="23"/>
        </w:rPr>
        <w:tab/>
        <w:t>The meet</w:t>
      </w:r>
      <w:r w:rsidR="00B11FE3" w:rsidRPr="00DD222C">
        <w:rPr>
          <w:sz w:val="23"/>
          <w:szCs w:val="23"/>
        </w:rPr>
        <w:t>ing was called to order at 10:</w:t>
      </w:r>
      <w:r w:rsidR="004C0AB8" w:rsidRPr="00DD222C">
        <w:rPr>
          <w:sz w:val="23"/>
          <w:szCs w:val="23"/>
        </w:rPr>
        <w:t>0</w:t>
      </w:r>
      <w:r w:rsidR="00F530F0" w:rsidRPr="00DD222C">
        <w:rPr>
          <w:sz w:val="23"/>
          <w:szCs w:val="23"/>
        </w:rPr>
        <w:t>0</w:t>
      </w:r>
      <w:r w:rsidR="00B11FE3" w:rsidRPr="00DD222C">
        <w:rPr>
          <w:sz w:val="23"/>
          <w:szCs w:val="23"/>
        </w:rPr>
        <w:t xml:space="preserve"> a.m.</w:t>
      </w:r>
      <w:r w:rsidR="00CD3789" w:rsidRPr="00DD222C">
        <w:rPr>
          <w:sz w:val="23"/>
          <w:szCs w:val="23"/>
        </w:rPr>
        <w:t xml:space="preserve"> </w:t>
      </w:r>
      <w:r w:rsidR="00B11FE3" w:rsidRPr="00DD222C">
        <w:rPr>
          <w:sz w:val="23"/>
          <w:szCs w:val="23"/>
        </w:rPr>
        <w:t xml:space="preserve">by </w:t>
      </w:r>
      <w:r w:rsidR="00504970" w:rsidRPr="00DD222C">
        <w:rPr>
          <w:sz w:val="23"/>
          <w:szCs w:val="23"/>
        </w:rPr>
        <w:t xml:space="preserve">Mr. </w:t>
      </w:r>
      <w:r w:rsidR="004C0AB8" w:rsidRPr="00DD222C">
        <w:rPr>
          <w:sz w:val="23"/>
          <w:szCs w:val="23"/>
        </w:rPr>
        <w:t>Sam Fauntleroy</w:t>
      </w:r>
      <w:r w:rsidR="00BF6A35" w:rsidRPr="00DD222C">
        <w:rPr>
          <w:sz w:val="23"/>
          <w:szCs w:val="23"/>
        </w:rPr>
        <w:t>.</w:t>
      </w:r>
      <w:r w:rsidR="00FE1A89" w:rsidRPr="00DD222C">
        <w:rPr>
          <w:sz w:val="23"/>
          <w:szCs w:val="23"/>
        </w:rPr>
        <w:t xml:space="preserve">  </w:t>
      </w:r>
      <w:r w:rsidRPr="00DD222C">
        <w:rPr>
          <w:sz w:val="23"/>
          <w:szCs w:val="23"/>
        </w:rPr>
        <w:t>Those memb</w:t>
      </w:r>
      <w:r w:rsidR="00B11FE3" w:rsidRPr="00DD222C">
        <w:rPr>
          <w:sz w:val="23"/>
          <w:szCs w:val="23"/>
        </w:rPr>
        <w:t>ers present were:</w:t>
      </w:r>
      <w:r w:rsidR="00FE1A89" w:rsidRPr="00DD222C">
        <w:rPr>
          <w:sz w:val="23"/>
          <w:szCs w:val="23"/>
        </w:rPr>
        <w:t xml:space="preserve">  </w:t>
      </w:r>
      <w:r w:rsidR="004E10D2" w:rsidRPr="00DD222C">
        <w:rPr>
          <w:sz w:val="23"/>
          <w:szCs w:val="23"/>
        </w:rPr>
        <w:t xml:space="preserve">Mr. Mark Moses, </w:t>
      </w:r>
      <w:r w:rsidRPr="00DD222C">
        <w:rPr>
          <w:sz w:val="23"/>
          <w:szCs w:val="23"/>
        </w:rPr>
        <w:t xml:space="preserve">Mr. </w:t>
      </w:r>
      <w:r w:rsidR="00F530F0" w:rsidRPr="00DD222C">
        <w:rPr>
          <w:sz w:val="23"/>
          <w:szCs w:val="23"/>
        </w:rPr>
        <w:t>John Hodnett</w:t>
      </w:r>
      <w:r w:rsidR="00CD2D91" w:rsidRPr="00DD222C">
        <w:rPr>
          <w:sz w:val="23"/>
          <w:szCs w:val="23"/>
        </w:rPr>
        <w:t xml:space="preserve">, </w:t>
      </w:r>
      <w:r w:rsidR="006E6420" w:rsidRPr="00DD222C">
        <w:rPr>
          <w:sz w:val="23"/>
          <w:szCs w:val="23"/>
        </w:rPr>
        <w:t xml:space="preserve">Mr. </w:t>
      </w:r>
      <w:r w:rsidR="00BF6A35" w:rsidRPr="00DD222C">
        <w:rPr>
          <w:sz w:val="23"/>
          <w:szCs w:val="23"/>
        </w:rPr>
        <w:t>Sam Fauntleroy</w:t>
      </w:r>
      <w:r w:rsidR="00FE1A89" w:rsidRPr="00DD222C">
        <w:rPr>
          <w:sz w:val="23"/>
          <w:szCs w:val="23"/>
        </w:rPr>
        <w:t xml:space="preserve">, Mr. </w:t>
      </w:r>
      <w:r w:rsidR="00BF6A35" w:rsidRPr="00DD222C">
        <w:rPr>
          <w:sz w:val="23"/>
          <w:szCs w:val="23"/>
        </w:rPr>
        <w:t>Robert Ellis, Mr. Sean Johnson,</w:t>
      </w:r>
      <w:r w:rsidR="00FE1A89" w:rsidRPr="00DD222C">
        <w:rPr>
          <w:sz w:val="23"/>
          <w:szCs w:val="23"/>
        </w:rPr>
        <w:t xml:space="preserve"> </w:t>
      </w:r>
      <w:r w:rsidR="00F530F0" w:rsidRPr="00DD222C">
        <w:rPr>
          <w:sz w:val="23"/>
          <w:szCs w:val="23"/>
        </w:rPr>
        <w:t xml:space="preserve">Mr. Chad </w:t>
      </w:r>
      <w:proofErr w:type="spellStart"/>
      <w:r w:rsidR="00F530F0" w:rsidRPr="00DD222C">
        <w:rPr>
          <w:sz w:val="23"/>
          <w:szCs w:val="23"/>
        </w:rPr>
        <w:t>Abell</w:t>
      </w:r>
      <w:proofErr w:type="spellEnd"/>
      <w:r w:rsidR="00F530F0" w:rsidRPr="00DD222C">
        <w:rPr>
          <w:sz w:val="23"/>
          <w:szCs w:val="23"/>
        </w:rPr>
        <w:t xml:space="preserve">, </w:t>
      </w:r>
      <w:r w:rsidR="00504970" w:rsidRPr="00DD222C">
        <w:rPr>
          <w:sz w:val="23"/>
          <w:szCs w:val="23"/>
        </w:rPr>
        <w:t xml:space="preserve">and Mr. </w:t>
      </w:r>
      <w:r w:rsidR="004C0AB8" w:rsidRPr="00DD222C">
        <w:rPr>
          <w:sz w:val="23"/>
          <w:szCs w:val="23"/>
        </w:rPr>
        <w:t>Daniel Taylor</w:t>
      </w:r>
      <w:r w:rsidR="00504970" w:rsidRPr="00DD222C">
        <w:rPr>
          <w:sz w:val="23"/>
          <w:szCs w:val="23"/>
        </w:rPr>
        <w:t>.</w:t>
      </w:r>
      <w:r w:rsidR="00F530F0" w:rsidRPr="00DD222C">
        <w:rPr>
          <w:sz w:val="23"/>
          <w:szCs w:val="23"/>
        </w:rPr>
        <w:t xml:space="preserve">  </w:t>
      </w:r>
      <w:r w:rsidRPr="00DD222C">
        <w:rPr>
          <w:sz w:val="23"/>
          <w:szCs w:val="23"/>
        </w:rPr>
        <w:t xml:space="preserve">Attorney General’s Office Mr. </w:t>
      </w:r>
      <w:r w:rsidR="004E10D2" w:rsidRPr="00DD222C">
        <w:rPr>
          <w:sz w:val="23"/>
          <w:szCs w:val="23"/>
        </w:rPr>
        <w:t>Rick McGimsey</w:t>
      </w:r>
      <w:r w:rsidR="00655AA2" w:rsidRPr="00DD222C">
        <w:rPr>
          <w:sz w:val="23"/>
          <w:szCs w:val="23"/>
        </w:rPr>
        <w:t xml:space="preserve"> </w:t>
      </w:r>
      <w:r w:rsidRPr="00DD222C">
        <w:rPr>
          <w:sz w:val="23"/>
          <w:szCs w:val="23"/>
        </w:rPr>
        <w:t xml:space="preserve">as Legal </w:t>
      </w:r>
      <w:r w:rsidR="009704B7" w:rsidRPr="00DD222C">
        <w:rPr>
          <w:sz w:val="23"/>
          <w:szCs w:val="23"/>
        </w:rPr>
        <w:t>C</w:t>
      </w:r>
      <w:r w:rsidRPr="00DD222C">
        <w:rPr>
          <w:sz w:val="23"/>
          <w:szCs w:val="23"/>
        </w:rPr>
        <w:t>ouncil.</w:t>
      </w:r>
    </w:p>
    <w:p w:rsidR="00BF6A35" w:rsidRPr="00DD222C" w:rsidRDefault="00BF6A35" w:rsidP="00BF6A35">
      <w:pPr>
        <w:ind w:firstLine="720"/>
        <w:rPr>
          <w:rFonts w:ascii="Times New Roman" w:hAnsi="Times New Roman"/>
          <w:sz w:val="23"/>
          <w:szCs w:val="23"/>
        </w:rPr>
      </w:pPr>
    </w:p>
    <w:p w:rsidR="00422ECC" w:rsidRPr="00DD222C" w:rsidRDefault="00422ECC" w:rsidP="00422ECC">
      <w:pPr>
        <w:rPr>
          <w:rFonts w:ascii="Times New Roman" w:hAnsi="Times New Roman"/>
          <w:sz w:val="23"/>
          <w:szCs w:val="23"/>
        </w:rPr>
      </w:pPr>
      <w:r w:rsidRPr="00DD222C">
        <w:rPr>
          <w:rFonts w:ascii="Times New Roman" w:hAnsi="Times New Roman"/>
          <w:sz w:val="23"/>
          <w:szCs w:val="23"/>
        </w:rPr>
        <w:tab/>
        <w:t xml:space="preserve">The next item of business was the adoption of the </w:t>
      </w:r>
      <w:r w:rsidR="00F530F0" w:rsidRPr="00DD222C">
        <w:rPr>
          <w:rFonts w:ascii="Times New Roman" w:hAnsi="Times New Roman"/>
          <w:sz w:val="23"/>
          <w:szCs w:val="23"/>
        </w:rPr>
        <w:t>December 17</w:t>
      </w:r>
      <w:r w:rsidR="00BF6A35" w:rsidRPr="00DD222C">
        <w:rPr>
          <w:rFonts w:ascii="Times New Roman" w:hAnsi="Times New Roman"/>
          <w:sz w:val="23"/>
          <w:szCs w:val="23"/>
        </w:rPr>
        <w:t>, 2014</w:t>
      </w:r>
      <w:r w:rsidRPr="00DD222C">
        <w:rPr>
          <w:rFonts w:ascii="Times New Roman" w:hAnsi="Times New Roman"/>
          <w:sz w:val="23"/>
          <w:szCs w:val="23"/>
        </w:rPr>
        <w:t xml:space="preserve"> minutes.</w:t>
      </w:r>
      <w:r w:rsidR="00FE1A89" w:rsidRPr="00DD222C">
        <w:rPr>
          <w:rFonts w:ascii="Times New Roman" w:hAnsi="Times New Roman"/>
          <w:sz w:val="23"/>
          <w:szCs w:val="23"/>
        </w:rPr>
        <w:t xml:space="preserve"> </w:t>
      </w:r>
      <w:r w:rsidR="00504970" w:rsidRPr="00DD222C">
        <w:rPr>
          <w:rFonts w:ascii="Times New Roman" w:hAnsi="Times New Roman"/>
          <w:sz w:val="23"/>
          <w:szCs w:val="23"/>
        </w:rPr>
        <w:t xml:space="preserve">Mr. </w:t>
      </w:r>
      <w:r w:rsidR="00F530F0" w:rsidRPr="00DD222C">
        <w:rPr>
          <w:rFonts w:ascii="Times New Roman" w:hAnsi="Times New Roman"/>
          <w:sz w:val="23"/>
          <w:szCs w:val="23"/>
        </w:rPr>
        <w:t xml:space="preserve">Robert Ellis </w:t>
      </w:r>
      <w:r w:rsidR="00504970" w:rsidRPr="00DD222C">
        <w:rPr>
          <w:rFonts w:ascii="Times New Roman" w:hAnsi="Times New Roman"/>
          <w:sz w:val="23"/>
          <w:szCs w:val="23"/>
        </w:rPr>
        <w:t>made</w:t>
      </w:r>
      <w:r w:rsidRPr="00DD222C">
        <w:rPr>
          <w:rFonts w:ascii="Times New Roman" w:hAnsi="Times New Roman"/>
          <w:sz w:val="23"/>
          <w:szCs w:val="23"/>
        </w:rPr>
        <w:t xml:space="preserve"> a motion to adopt the minute</w:t>
      </w:r>
      <w:r w:rsidR="00B11FE3" w:rsidRPr="00DD222C">
        <w:rPr>
          <w:rFonts w:ascii="Times New Roman" w:hAnsi="Times New Roman"/>
          <w:sz w:val="23"/>
          <w:szCs w:val="23"/>
        </w:rPr>
        <w:t>s</w:t>
      </w:r>
      <w:r w:rsidR="00FE1A89" w:rsidRPr="00DD222C">
        <w:rPr>
          <w:rFonts w:ascii="Times New Roman" w:hAnsi="Times New Roman"/>
          <w:sz w:val="23"/>
          <w:szCs w:val="23"/>
        </w:rPr>
        <w:t>,</w:t>
      </w:r>
      <w:r w:rsidR="00B11FE3" w:rsidRPr="00DD222C">
        <w:rPr>
          <w:rFonts w:ascii="Times New Roman" w:hAnsi="Times New Roman"/>
          <w:sz w:val="23"/>
          <w:szCs w:val="23"/>
        </w:rPr>
        <w:t xml:space="preserve"> and Mr. </w:t>
      </w:r>
      <w:r w:rsidR="00F530F0" w:rsidRPr="00DD222C">
        <w:rPr>
          <w:rFonts w:ascii="Times New Roman" w:hAnsi="Times New Roman"/>
          <w:sz w:val="23"/>
          <w:szCs w:val="23"/>
        </w:rPr>
        <w:t xml:space="preserve">Daniel Taylor </w:t>
      </w:r>
      <w:r w:rsidRPr="00DD222C">
        <w:rPr>
          <w:rFonts w:ascii="Times New Roman" w:hAnsi="Times New Roman"/>
          <w:sz w:val="23"/>
          <w:szCs w:val="23"/>
        </w:rPr>
        <w:t xml:space="preserve">seconded the motion.  With no opposition, the </w:t>
      </w:r>
      <w:r w:rsidR="00F530F0" w:rsidRPr="00DD222C">
        <w:rPr>
          <w:rFonts w:ascii="Times New Roman" w:hAnsi="Times New Roman"/>
          <w:sz w:val="23"/>
          <w:szCs w:val="23"/>
        </w:rPr>
        <w:t xml:space="preserve">December 17, 2014 </w:t>
      </w:r>
      <w:r w:rsidR="00BF6A35" w:rsidRPr="00DD222C">
        <w:rPr>
          <w:rFonts w:ascii="Times New Roman" w:hAnsi="Times New Roman"/>
          <w:sz w:val="23"/>
          <w:szCs w:val="23"/>
        </w:rPr>
        <w:t xml:space="preserve">minutes were adopted. </w:t>
      </w:r>
    </w:p>
    <w:p w:rsidR="00F530F0" w:rsidRPr="00DD222C" w:rsidRDefault="00F530F0" w:rsidP="00422ECC">
      <w:pPr>
        <w:rPr>
          <w:rFonts w:ascii="Times New Roman" w:hAnsi="Times New Roman"/>
          <w:sz w:val="23"/>
          <w:szCs w:val="23"/>
        </w:rPr>
      </w:pPr>
    </w:p>
    <w:p w:rsidR="00F530F0" w:rsidRPr="00DD222C" w:rsidRDefault="00F530F0" w:rsidP="00F530F0">
      <w:pPr>
        <w:ind w:firstLine="720"/>
        <w:rPr>
          <w:rFonts w:ascii="Times New Roman" w:hAnsi="Times New Roman"/>
          <w:sz w:val="23"/>
          <w:szCs w:val="23"/>
        </w:rPr>
      </w:pPr>
      <w:r w:rsidRPr="00DD222C">
        <w:rPr>
          <w:rFonts w:ascii="Times New Roman" w:hAnsi="Times New Roman"/>
          <w:sz w:val="23"/>
          <w:szCs w:val="23"/>
        </w:rPr>
        <w:t>The next item of business was the oath of office to Mr. John Hodnett.  Mr. Rick McGimsey administered the oath of office.</w:t>
      </w:r>
    </w:p>
    <w:p w:rsidR="001E6B48" w:rsidRPr="00DD222C" w:rsidRDefault="001E6B48" w:rsidP="00F530F0">
      <w:pPr>
        <w:ind w:firstLine="720"/>
        <w:rPr>
          <w:rFonts w:ascii="Times New Roman" w:hAnsi="Times New Roman"/>
          <w:sz w:val="23"/>
          <w:szCs w:val="23"/>
        </w:rPr>
      </w:pPr>
    </w:p>
    <w:p w:rsidR="006779C5" w:rsidRPr="00DD222C" w:rsidRDefault="006779C5" w:rsidP="006779C5">
      <w:pPr>
        <w:ind w:firstLine="720"/>
        <w:rPr>
          <w:sz w:val="23"/>
          <w:szCs w:val="23"/>
        </w:rPr>
      </w:pPr>
      <w:r w:rsidRPr="00DD222C">
        <w:rPr>
          <w:sz w:val="23"/>
          <w:szCs w:val="23"/>
        </w:rPr>
        <w:t>The next item of business was to ask for public comment or question on any of the Agenda items. There were none.</w:t>
      </w:r>
    </w:p>
    <w:p w:rsidR="006779C5" w:rsidRPr="00DD222C" w:rsidRDefault="006779C5" w:rsidP="006779C5">
      <w:pPr>
        <w:ind w:firstLine="720"/>
        <w:rPr>
          <w:sz w:val="23"/>
          <w:szCs w:val="23"/>
        </w:rPr>
      </w:pPr>
    </w:p>
    <w:p w:rsidR="006779C5" w:rsidRPr="00DD222C" w:rsidRDefault="006779C5" w:rsidP="006779C5">
      <w:pPr>
        <w:ind w:firstLine="720"/>
        <w:rPr>
          <w:sz w:val="23"/>
          <w:szCs w:val="23"/>
        </w:rPr>
      </w:pPr>
      <w:r w:rsidRPr="00DD222C">
        <w:rPr>
          <w:sz w:val="23"/>
          <w:szCs w:val="23"/>
        </w:rPr>
        <w:t>The next item of business was the announcement by Mr. Moses that the board secretary, Melissa Kimball, had resigned from the position to take a new position.</w:t>
      </w:r>
    </w:p>
    <w:p w:rsidR="001E6B48" w:rsidRPr="00DD222C" w:rsidRDefault="001E6B48" w:rsidP="00F530F0">
      <w:pPr>
        <w:ind w:firstLine="720"/>
        <w:rPr>
          <w:rFonts w:ascii="Times New Roman" w:hAnsi="Times New Roman"/>
          <w:sz w:val="23"/>
          <w:szCs w:val="23"/>
        </w:rPr>
      </w:pPr>
    </w:p>
    <w:p w:rsidR="004C376C" w:rsidRPr="00DD222C" w:rsidRDefault="00422ECC" w:rsidP="009942DF">
      <w:pPr>
        <w:rPr>
          <w:sz w:val="23"/>
          <w:szCs w:val="23"/>
        </w:rPr>
      </w:pPr>
      <w:r w:rsidRPr="00DD222C">
        <w:rPr>
          <w:sz w:val="23"/>
          <w:szCs w:val="23"/>
        </w:rPr>
        <w:tab/>
      </w:r>
      <w:r w:rsidRPr="00DD222C">
        <w:rPr>
          <w:rFonts w:ascii="Times New Roman" w:hAnsi="Times New Roman"/>
          <w:sz w:val="23"/>
          <w:szCs w:val="23"/>
        </w:rPr>
        <w:t>There being no other business the next item of business was the selection of designers.</w:t>
      </w:r>
    </w:p>
    <w:p w:rsidR="009704B7" w:rsidRDefault="009704B7" w:rsidP="00422ECC">
      <w:pPr>
        <w:ind w:firstLine="720"/>
        <w:rPr>
          <w:sz w:val="23"/>
          <w:szCs w:val="23"/>
        </w:rPr>
      </w:pPr>
    </w:p>
    <w:p w:rsidR="00DD222C" w:rsidRPr="00DD222C" w:rsidRDefault="00DD222C" w:rsidP="00422ECC">
      <w:pPr>
        <w:ind w:firstLine="720"/>
        <w:rPr>
          <w:sz w:val="23"/>
          <w:szCs w:val="23"/>
        </w:rPr>
      </w:pPr>
    </w:p>
    <w:p w:rsidR="00680A9C" w:rsidRPr="00DD222C" w:rsidRDefault="00680A9C" w:rsidP="00680A9C">
      <w:pPr>
        <w:rPr>
          <w:sz w:val="23"/>
          <w:szCs w:val="23"/>
        </w:rPr>
      </w:pPr>
      <w:r w:rsidRPr="00DD222C">
        <w:rPr>
          <w:b/>
          <w:sz w:val="23"/>
          <w:szCs w:val="23"/>
        </w:rPr>
        <w:t>Item #</w:t>
      </w:r>
      <w:r w:rsidR="004C376C" w:rsidRPr="00DD222C">
        <w:rPr>
          <w:b/>
          <w:sz w:val="23"/>
          <w:szCs w:val="23"/>
        </w:rPr>
        <w:t>1</w:t>
      </w:r>
      <w:r w:rsidRPr="00DD222C">
        <w:rPr>
          <w:b/>
          <w:sz w:val="23"/>
          <w:szCs w:val="23"/>
        </w:rPr>
        <w:t xml:space="preserve">; </w:t>
      </w:r>
      <w:r w:rsidR="00011684" w:rsidRPr="00DD222C">
        <w:rPr>
          <w:b/>
          <w:sz w:val="23"/>
          <w:szCs w:val="23"/>
        </w:rPr>
        <w:t>New Jetson Center for Youth, Baker, Louisiana</w:t>
      </w:r>
      <w:r w:rsidR="004C376C" w:rsidRPr="00DD222C">
        <w:rPr>
          <w:b/>
          <w:sz w:val="23"/>
          <w:szCs w:val="23"/>
        </w:rPr>
        <w:t>,</w:t>
      </w:r>
      <w:r w:rsidRPr="00DD222C">
        <w:rPr>
          <w:b/>
          <w:sz w:val="23"/>
          <w:szCs w:val="23"/>
        </w:rPr>
        <w:t xml:space="preserve"> Project # </w:t>
      </w:r>
      <w:r w:rsidR="00011684" w:rsidRPr="00DD222C">
        <w:rPr>
          <w:b/>
          <w:sz w:val="23"/>
          <w:szCs w:val="23"/>
        </w:rPr>
        <w:t>08-403-04-02, Part 09</w:t>
      </w:r>
      <w:r w:rsidR="00011684" w:rsidRPr="00DD222C">
        <w:rPr>
          <w:sz w:val="23"/>
          <w:szCs w:val="23"/>
        </w:rPr>
        <w:t xml:space="preserve">; Mr. Sean Hamilton </w:t>
      </w:r>
      <w:r w:rsidRPr="00DD222C">
        <w:rPr>
          <w:sz w:val="23"/>
          <w:szCs w:val="23"/>
        </w:rPr>
        <w:t>gave a brief scope of the project; votes were recorded as follows:</w:t>
      </w:r>
    </w:p>
    <w:tbl>
      <w:tblPr>
        <w:tblW w:w="534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1"/>
        <w:gridCol w:w="872"/>
        <w:gridCol w:w="824"/>
        <w:gridCol w:w="1011"/>
        <w:gridCol w:w="1068"/>
        <w:gridCol w:w="1211"/>
        <w:gridCol w:w="872"/>
        <w:gridCol w:w="1005"/>
        <w:gridCol w:w="848"/>
      </w:tblGrid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BA5EB7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 w:rsidR="00BA5EB7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66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613F09" w:rsidRPr="0022336F" w:rsidRDefault="00613F09" w:rsidP="00613F09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  <w:t>Nomination Ballot</w:t>
            </w:r>
          </w:p>
        </w:tc>
      </w:tr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54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Default="00A56D5A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Hodnett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0AB8" w:rsidRPr="002F315A" w:rsidRDefault="00A56D5A" w:rsidP="00613F09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– Grace &amp; Hebert Architects</w:t>
            </w:r>
            <w:r w:rsidR="000E6D21">
              <w:rPr>
                <w:rFonts w:ascii="Arial" w:hAnsi="Arial" w:cs="Arial"/>
                <w:sz w:val="20"/>
              </w:rPr>
              <w:t>, APAC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A56D5A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A56D5A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A56D5A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A56D5A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A56D5A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A56D5A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F315A" w:rsidRDefault="00A56D5A" w:rsidP="00613F09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 – </w:t>
            </w:r>
            <w:proofErr w:type="spellStart"/>
            <w:r>
              <w:rPr>
                <w:rFonts w:ascii="Arial" w:hAnsi="Arial" w:cs="Arial"/>
                <w:sz w:val="20"/>
              </w:rPr>
              <w:t>Chenevert</w:t>
            </w:r>
            <w:proofErr w:type="spellEnd"/>
            <w:r>
              <w:rPr>
                <w:rFonts w:ascii="Arial" w:hAnsi="Arial" w:cs="Arial"/>
                <w:sz w:val="20"/>
              </w:rPr>
              <w:t>-DLR Group-Chinn Planning, A Joint Venture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A56D5A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A56D5A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A56D5A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A56D5A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Default="00A56D5A" w:rsidP="00613F09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– Holden Architects, APC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205532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Default="00205532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Default="00205532" w:rsidP="00613F09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 – Bradley </w:t>
            </w:r>
            <w:proofErr w:type="spellStart"/>
            <w:r>
              <w:rPr>
                <w:rFonts w:ascii="Arial" w:hAnsi="Arial" w:cs="Arial"/>
                <w:sz w:val="20"/>
              </w:rPr>
              <w:t>Blewster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&amp; Associates, in Association with HDR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Default="00205532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Default="00205532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205532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Default="00205532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205532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Default="00205532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</w:tr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F315A" w:rsidRDefault="00205532" w:rsidP="00613F09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 – Mathes </w:t>
            </w:r>
            <w:proofErr w:type="spellStart"/>
            <w:r>
              <w:rPr>
                <w:rFonts w:ascii="Arial" w:hAnsi="Arial" w:cs="Arial"/>
                <w:sz w:val="20"/>
              </w:rPr>
              <w:t>Brierre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Architects, APC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205532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205532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205532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</w:tr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F315A" w:rsidRDefault="00205532" w:rsidP="00613F09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 – Domain Architecture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205532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</w:tr>
      <w:tr w:rsidR="004C0AB8" w:rsidRPr="0022336F" w:rsidTr="00613F0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0AB8" w:rsidRPr="002F315A" w:rsidRDefault="00205532" w:rsidP="0020553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 – Post Architects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C0AB8" w:rsidRPr="0022336F" w:rsidRDefault="004C0AB8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0AB8" w:rsidRPr="0022336F" w:rsidRDefault="004C0AB8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0AB8" w:rsidRPr="0022336F" w:rsidRDefault="004C0AB8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C0AB8" w:rsidRPr="0022336F" w:rsidRDefault="00205532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C0AB8" w:rsidRPr="0022336F" w:rsidRDefault="004C0AB8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C0AB8" w:rsidRPr="0022336F" w:rsidRDefault="00205532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C0AB8" w:rsidRPr="0022336F" w:rsidRDefault="004C0AB8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0AB8" w:rsidRPr="0022336F" w:rsidRDefault="004C0AB8" w:rsidP="00613F09">
            <w:pPr>
              <w:rPr>
                <w:rFonts w:ascii="Arial" w:hAnsi="Arial" w:cs="Arial"/>
                <w:sz w:val="18"/>
              </w:rPr>
            </w:pPr>
          </w:p>
        </w:tc>
      </w:tr>
    </w:tbl>
    <w:p w:rsidR="00613F09" w:rsidRDefault="004C0AB8" w:rsidP="00613F09">
      <w:r>
        <w:t xml:space="preserve">Firm </w:t>
      </w:r>
      <w:r w:rsidR="0020125A">
        <w:t>I - 17</w:t>
      </w:r>
      <w:r>
        <w:t xml:space="preserve"> </w:t>
      </w:r>
      <w:r w:rsidR="0020125A">
        <w:tab/>
      </w:r>
      <w:r>
        <w:t xml:space="preserve">Firm </w:t>
      </w:r>
      <w:r w:rsidR="0020125A">
        <w:t>J – 8</w:t>
      </w:r>
      <w:r w:rsidR="0020125A">
        <w:tab/>
        <w:t>F</w:t>
      </w:r>
      <w:r>
        <w:t xml:space="preserve">irm </w:t>
      </w:r>
      <w:r w:rsidR="0020125A">
        <w:t>E - 2</w:t>
      </w:r>
      <w:r>
        <w:tab/>
        <w:t xml:space="preserve">Firm </w:t>
      </w:r>
      <w:r w:rsidR="0020125A">
        <w:t>P</w:t>
      </w:r>
      <w:r>
        <w:t xml:space="preserve"> – </w:t>
      </w:r>
      <w:r w:rsidR="0020125A">
        <w:t>11</w:t>
      </w:r>
      <w:r>
        <w:tab/>
        <w:t xml:space="preserve">Firm </w:t>
      </w:r>
      <w:r w:rsidR="0020125A">
        <w:t>O - 5</w:t>
      </w:r>
      <w:r>
        <w:tab/>
        <w:t xml:space="preserve">Firm </w:t>
      </w:r>
      <w:r w:rsidR="0020125A">
        <w:t>S</w:t>
      </w:r>
      <w:r>
        <w:t xml:space="preserve"> – </w:t>
      </w:r>
      <w:r w:rsidR="0020125A">
        <w:t>3</w:t>
      </w:r>
      <w:r>
        <w:tab/>
        <w:t xml:space="preserve">Firm </w:t>
      </w:r>
      <w:r w:rsidR="0020125A">
        <w:t>Q</w:t>
      </w:r>
      <w:r>
        <w:t xml:space="preserve"> - </w:t>
      </w:r>
      <w:r w:rsidR="0020125A">
        <w:t>2</w:t>
      </w:r>
    </w:p>
    <w:p w:rsidR="004C0AB8" w:rsidRDefault="004C0AB8" w:rsidP="00613F09"/>
    <w:p w:rsidR="004C0AB8" w:rsidRDefault="004C0AB8" w:rsidP="00613F09"/>
    <w:p w:rsidR="000E6D21" w:rsidRDefault="000E6D21" w:rsidP="00613F09"/>
    <w:p w:rsidR="00DD222C" w:rsidRDefault="00DD222C" w:rsidP="00613F09"/>
    <w:p w:rsidR="00DD222C" w:rsidRDefault="00DD222C" w:rsidP="00613F09"/>
    <w:p w:rsidR="00E97015" w:rsidRDefault="000E6D21" w:rsidP="00E97015">
      <w:r>
        <w:t>Final</w:t>
      </w:r>
      <w:r w:rsidR="00E97015">
        <w:t xml:space="preserve"> Ballot between Firm </w:t>
      </w:r>
      <w:r>
        <w:t xml:space="preserve">I and Firm P </w:t>
      </w:r>
    </w:p>
    <w:tbl>
      <w:tblPr>
        <w:tblW w:w="5293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43"/>
        <w:gridCol w:w="870"/>
        <w:gridCol w:w="840"/>
        <w:gridCol w:w="1064"/>
        <w:gridCol w:w="1032"/>
        <w:gridCol w:w="1230"/>
        <w:gridCol w:w="885"/>
        <w:gridCol w:w="1019"/>
        <w:gridCol w:w="789"/>
      </w:tblGrid>
      <w:tr w:rsidR="00E97015" w:rsidRPr="0022336F" w:rsidTr="008F15B8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E97015" w:rsidRPr="0022336F" w:rsidRDefault="00E97015" w:rsidP="004E6AF6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>Project #</w:t>
            </w:r>
            <w:r w:rsidR="004E6AF6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E97015" w:rsidRPr="0022336F" w:rsidRDefault="00E97015" w:rsidP="008F15B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E97015" w:rsidRPr="0022336F" w:rsidRDefault="00E97015" w:rsidP="008F15B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97015" w:rsidRPr="0022336F" w:rsidRDefault="00E97015" w:rsidP="008F15B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E97015" w:rsidRPr="0022336F" w:rsidRDefault="00E97015" w:rsidP="008F15B8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Final Ballot</w:t>
            </w:r>
          </w:p>
        </w:tc>
      </w:tr>
      <w:tr w:rsidR="00E97015" w:rsidRPr="0022336F" w:rsidTr="008F15B8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12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97015" w:rsidRPr="0022336F" w:rsidRDefault="00E97015" w:rsidP="008F15B8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97015" w:rsidRPr="0022336F" w:rsidRDefault="00E97015" w:rsidP="008F15B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97015" w:rsidRDefault="000E6D21" w:rsidP="008F15B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Hodnett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97015" w:rsidRDefault="00E97015" w:rsidP="008F15B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97015" w:rsidRPr="0022336F" w:rsidRDefault="00E97015" w:rsidP="008F15B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97015" w:rsidRPr="0022336F" w:rsidRDefault="00E97015" w:rsidP="008F15B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97015" w:rsidRPr="0022336F" w:rsidRDefault="00E97015" w:rsidP="008F15B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97015" w:rsidRPr="0022336F" w:rsidRDefault="00E97015" w:rsidP="008F15B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97015" w:rsidRPr="0022336F" w:rsidRDefault="00E97015" w:rsidP="008F15B8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E97015" w:rsidRPr="0022336F" w:rsidTr="008F15B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015" w:rsidRPr="002F315A" w:rsidRDefault="000E6D21" w:rsidP="00E97015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– Grace &amp; Hebert Architects, APAC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97015" w:rsidRPr="0022336F" w:rsidRDefault="000E6D21" w:rsidP="00E970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015" w:rsidRPr="0022336F" w:rsidRDefault="000E6D21" w:rsidP="00E970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015" w:rsidRPr="0022336F" w:rsidRDefault="00E97015" w:rsidP="00E970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97015" w:rsidRPr="0022336F" w:rsidRDefault="000E6D21" w:rsidP="00E970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97015" w:rsidRPr="0022336F" w:rsidRDefault="000E6D21" w:rsidP="00E970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97015" w:rsidRPr="0022336F" w:rsidRDefault="00E97015" w:rsidP="00E970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97015" w:rsidRPr="0022336F" w:rsidRDefault="000E6D21" w:rsidP="00E970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015" w:rsidRPr="0022336F" w:rsidRDefault="000E6D21" w:rsidP="00E970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E97015" w:rsidRPr="0022336F" w:rsidTr="008F15B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015" w:rsidRDefault="00472061" w:rsidP="00E97015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 - </w:t>
            </w:r>
            <w:r w:rsidR="000E6D21">
              <w:rPr>
                <w:rFonts w:ascii="Arial" w:hAnsi="Arial" w:cs="Arial"/>
                <w:sz w:val="20"/>
              </w:rPr>
              <w:t xml:space="preserve">Bradley </w:t>
            </w:r>
            <w:proofErr w:type="spellStart"/>
            <w:r w:rsidR="000E6D21">
              <w:rPr>
                <w:rFonts w:ascii="Arial" w:hAnsi="Arial" w:cs="Arial"/>
                <w:sz w:val="20"/>
              </w:rPr>
              <w:t>Blewster</w:t>
            </w:r>
            <w:proofErr w:type="spellEnd"/>
            <w:r w:rsidR="000E6D21">
              <w:rPr>
                <w:rFonts w:ascii="Arial" w:hAnsi="Arial" w:cs="Arial"/>
                <w:sz w:val="20"/>
              </w:rPr>
              <w:t xml:space="preserve"> &amp; Associates, in Association with HDR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97015" w:rsidRDefault="00E97015" w:rsidP="00E970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015" w:rsidRDefault="00E97015" w:rsidP="00E970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015" w:rsidRPr="0022336F" w:rsidRDefault="000E6D21" w:rsidP="00E970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97015" w:rsidRPr="0022336F" w:rsidRDefault="00E97015" w:rsidP="00E970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97015" w:rsidRPr="0022336F" w:rsidRDefault="00E97015" w:rsidP="00E970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97015" w:rsidRPr="0022336F" w:rsidRDefault="000E6D21" w:rsidP="00E970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97015" w:rsidRDefault="00E97015" w:rsidP="00E970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015" w:rsidRPr="0022336F" w:rsidRDefault="00E97015" w:rsidP="00E97015">
            <w:pPr>
              <w:rPr>
                <w:rFonts w:ascii="Arial" w:hAnsi="Arial" w:cs="Arial"/>
                <w:sz w:val="18"/>
              </w:rPr>
            </w:pPr>
          </w:p>
        </w:tc>
      </w:tr>
    </w:tbl>
    <w:p w:rsidR="00E97015" w:rsidRDefault="00E97015" w:rsidP="00E97015">
      <w:r>
        <w:t xml:space="preserve">Firm </w:t>
      </w:r>
      <w:r w:rsidR="000E6D21">
        <w:t>I</w:t>
      </w:r>
      <w:r>
        <w:t xml:space="preserve"> – </w:t>
      </w:r>
      <w:r w:rsidR="000E6D21">
        <w:t>6</w:t>
      </w:r>
      <w:r>
        <w:tab/>
        <w:t xml:space="preserve">Firm </w:t>
      </w:r>
      <w:r w:rsidR="000E6D21">
        <w:t>P</w:t>
      </w:r>
      <w:r>
        <w:t xml:space="preserve"> – </w:t>
      </w:r>
      <w:r w:rsidR="000E6D21">
        <w:t>2</w:t>
      </w:r>
    </w:p>
    <w:p w:rsidR="00E97015" w:rsidRDefault="00E97015" w:rsidP="00E97015"/>
    <w:p w:rsidR="009D78B1" w:rsidRDefault="009D78B1" w:rsidP="004C0AB8">
      <w:r>
        <w:tab/>
        <w:t>The Firm of Grace &amp; Hebert Architects, APAC was selected by written majority vote.</w:t>
      </w:r>
    </w:p>
    <w:p w:rsidR="00E97015" w:rsidRDefault="00E97015" w:rsidP="004C0AB8"/>
    <w:p w:rsidR="00E97015" w:rsidRDefault="00E97015" w:rsidP="004C0AB8"/>
    <w:p w:rsidR="00CD2D91" w:rsidRDefault="00CD2D91" w:rsidP="00CD2D91">
      <w:r w:rsidRPr="000E763C">
        <w:rPr>
          <w:b/>
        </w:rPr>
        <w:t xml:space="preserve">Item # </w:t>
      </w:r>
      <w:r w:rsidR="009B1340">
        <w:rPr>
          <w:b/>
        </w:rPr>
        <w:t>2</w:t>
      </w:r>
      <w:r w:rsidR="00F3752A">
        <w:rPr>
          <w:b/>
        </w:rPr>
        <w:t xml:space="preserve">; </w:t>
      </w:r>
      <w:r w:rsidR="005B5DF4">
        <w:rPr>
          <w:b/>
        </w:rPr>
        <w:t>New Swanson Center for Youth, Monroe, Louisiana,</w:t>
      </w:r>
      <w:r w:rsidR="009B1340">
        <w:rPr>
          <w:b/>
        </w:rPr>
        <w:t xml:space="preserve"> Pr</w:t>
      </w:r>
      <w:r w:rsidRPr="00655AA2">
        <w:rPr>
          <w:rFonts w:ascii="Times New Roman" w:hAnsi="Times New Roman"/>
          <w:b/>
          <w:szCs w:val="24"/>
        </w:rPr>
        <w:t>oject</w:t>
      </w:r>
      <w:r w:rsidR="00F3752A">
        <w:rPr>
          <w:rFonts w:ascii="Times New Roman" w:hAnsi="Times New Roman"/>
          <w:b/>
          <w:szCs w:val="24"/>
        </w:rPr>
        <w:t xml:space="preserve"> #</w:t>
      </w:r>
      <w:r w:rsidRPr="00655AA2">
        <w:rPr>
          <w:rFonts w:ascii="Times New Roman" w:hAnsi="Times New Roman"/>
          <w:b/>
          <w:szCs w:val="24"/>
        </w:rPr>
        <w:t xml:space="preserve"> </w:t>
      </w:r>
      <w:r w:rsidR="005B5DF4">
        <w:rPr>
          <w:rFonts w:ascii="Times New Roman" w:hAnsi="Times New Roman"/>
          <w:b/>
          <w:szCs w:val="24"/>
        </w:rPr>
        <w:t>08-403-04-02, Part 10</w:t>
      </w:r>
      <w:r>
        <w:t xml:space="preserve">; </w:t>
      </w:r>
      <w:r w:rsidR="00F3752A">
        <w:t>M</w:t>
      </w:r>
      <w:r w:rsidR="00E97015">
        <w:t xml:space="preserve">r. </w:t>
      </w:r>
      <w:r w:rsidR="005B5DF4">
        <w:t>Sean Hamilton</w:t>
      </w:r>
      <w:r w:rsidR="00E97015">
        <w:t xml:space="preserve"> </w:t>
      </w:r>
      <w:r w:rsidR="00265318">
        <w:t>gave a brief scope of the project; votes were recorded as follows:</w:t>
      </w:r>
    </w:p>
    <w:tbl>
      <w:tblPr>
        <w:tblW w:w="534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1"/>
        <w:gridCol w:w="861"/>
        <w:gridCol w:w="813"/>
        <w:gridCol w:w="1000"/>
        <w:gridCol w:w="1057"/>
        <w:gridCol w:w="1200"/>
        <w:gridCol w:w="961"/>
        <w:gridCol w:w="994"/>
        <w:gridCol w:w="835"/>
      </w:tblGrid>
      <w:tr w:rsidR="00265318" w:rsidRPr="0022336F" w:rsidTr="00E97015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4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>
              <w:rPr>
                <w:rFonts w:ascii="Arial" w:hAnsi="Arial" w:cs="Arial"/>
                <w:sz w:val="18"/>
              </w:rPr>
              <w:t xml:space="preserve">2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39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82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265318" w:rsidRPr="0022336F" w:rsidRDefault="00265318" w:rsidP="00265318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  <w:t>Nomination Ballot</w:t>
            </w:r>
          </w:p>
        </w:tc>
      </w:tr>
      <w:tr w:rsidR="00265318" w:rsidRPr="0022336F" w:rsidTr="00E97015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49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39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7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Default="005B5DF4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Hodnett</w:t>
            </w: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8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5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4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5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265318" w:rsidRPr="0022336F" w:rsidTr="00E9701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F315A" w:rsidRDefault="004452B8" w:rsidP="004E6AF6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 – Land 3 Architect &amp; </w:t>
            </w:r>
            <w:proofErr w:type="spellStart"/>
            <w:r>
              <w:rPr>
                <w:rFonts w:ascii="Arial" w:hAnsi="Arial" w:cs="Arial"/>
                <w:sz w:val="20"/>
              </w:rPr>
              <w:t>GraceHebert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AJV</w:t>
            </w:r>
          </w:p>
        </w:tc>
        <w:tc>
          <w:tcPr>
            <w:tcW w:w="3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265318" w:rsidRPr="0022336F" w:rsidTr="00E9701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F315A" w:rsidRDefault="004452B8" w:rsidP="004E6AF6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– TBA Studio-DLR Group-Chinn Planning, A Joint Venture</w:t>
            </w:r>
          </w:p>
        </w:tc>
        <w:tc>
          <w:tcPr>
            <w:tcW w:w="3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265318" w:rsidRPr="0022336F" w:rsidTr="00E9701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Default="004452B8" w:rsidP="004E6AF6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– Architecture +</w:t>
            </w:r>
          </w:p>
        </w:tc>
        <w:tc>
          <w:tcPr>
            <w:tcW w:w="3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E6AF6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265318" w:rsidRPr="0022336F" w:rsidTr="00E9701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Default="004452B8" w:rsidP="0026531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 – Bradley </w:t>
            </w:r>
            <w:proofErr w:type="spellStart"/>
            <w:r>
              <w:rPr>
                <w:rFonts w:ascii="Arial" w:hAnsi="Arial" w:cs="Arial"/>
                <w:sz w:val="20"/>
              </w:rPr>
              <w:t>Blewster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&amp; Associa</w:t>
            </w:r>
            <w:r w:rsidR="0055718B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es, in Association with HDR</w:t>
            </w:r>
          </w:p>
        </w:tc>
        <w:tc>
          <w:tcPr>
            <w:tcW w:w="3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</w:tr>
      <w:tr w:rsidR="00AA37D1" w:rsidRPr="0022336F" w:rsidTr="00E9701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4452B8" w:rsidP="0026531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 – Alliance Design Group, LLC</w:t>
            </w:r>
          </w:p>
        </w:tc>
        <w:tc>
          <w:tcPr>
            <w:tcW w:w="3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</w:tr>
      <w:tr w:rsidR="00265318" w:rsidRPr="0022336F" w:rsidTr="00E9701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F315A" w:rsidRDefault="004452B8" w:rsidP="0026531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– Barron </w:t>
            </w:r>
            <w:proofErr w:type="spellStart"/>
            <w:r>
              <w:rPr>
                <w:rFonts w:ascii="Arial" w:hAnsi="Arial" w:cs="Arial"/>
                <w:sz w:val="20"/>
              </w:rPr>
              <w:t>Heinberg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</w:rPr>
              <w:t>Brocato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Architects and Engineers</w:t>
            </w:r>
          </w:p>
        </w:tc>
        <w:tc>
          <w:tcPr>
            <w:tcW w:w="3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</w:tr>
      <w:tr w:rsidR="004452B8" w:rsidRPr="0022336F" w:rsidTr="00E9701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2B8" w:rsidRDefault="004452B8" w:rsidP="0026531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 – Architecture Associates, APC</w:t>
            </w:r>
          </w:p>
        </w:tc>
        <w:tc>
          <w:tcPr>
            <w:tcW w:w="3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452B8" w:rsidRPr="0022336F" w:rsidRDefault="004452B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2B8" w:rsidRPr="0022336F" w:rsidRDefault="004452B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2B8" w:rsidRPr="0022336F" w:rsidRDefault="004452B8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452B8" w:rsidRPr="0022336F" w:rsidRDefault="004452B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452B8" w:rsidRPr="0022336F" w:rsidRDefault="004452B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452B8" w:rsidRDefault="004452B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452B8" w:rsidRPr="0022336F" w:rsidRDefault="008764CB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2B8" w:rsidRPr="0022336F" w:rsidRDefault="004452B8" w:rsidP="00265318">
            <w:pPr>
              <w:rPr>
                <w:rFonts w:ascii="Arial" w:hAnsi="Arial" w:cs="Arial"/>
                <w:sz w:val="18"/>
              </w:rPr>
            </w:pPr>
          </w:p>
        </w:tc>
      </w:tr>
    </w:tbl>
    <w:p w:rsidR="00485D27" w:rsidRDefault="004E6AF6" w:rsidP="00265318">
      <w:r>
        <w:t xml:space="preserve">Firm </w:t>
      </w:r>
      <w:r w:rsidR="00485D27">
        <w:t>J - 15</w:t>
      </w:r>
      <w:r>
        <w:tab/>
        <w:t xml:space="preserve">Firm </w:t>
      </w:r>
      <w:r w:rsidR="00485D27">
        <w:t>F</w:t>
      </w:r>
      <w:r>
        <w:t xml:space="preserve"> – </w:t>
      </w:r>
      <w:r w:rsidR="00485D27">
        <w:t>8</w:t>
      </w:r>
      <w:r>
        <w:tab/>
        <w:t xml:space="preserve">Firm </w:t>
      </w:r>
      <w:r w:rsidR="00485D27">
        <w:t>D</w:t>
      </w:r>
      <w:r>
        <w:t xml:space="preserve"> – </w:t>
      </w:r>
      <w:r w:rsidR="00485D27">
        <w:t>7</w:t>
      </w:r>
      <w:r>
        <w:tab/>
        <w:t xml:space="preserve">Firm </w:t>
      </w:r>
      <w:r w:rsidR="00485D27">
        <w:t>M</w:t>
      </w:r>
      <w:r>
        <w:t xml:space="preserve"> – </w:t>
      </w:r>
      <w:r w:rsidR="00485D27">
        <w:t>10</w:t>
      </w:r>
      <w:r>
        <w:tab/>
        <w:t xml:space="preserve">Firm </w:t>
      </w:r>
      <w:r w:rsidR="00485D27">
        <w:t>N</w:t>
      </w:r>
      <w:r>
        <w:t xml:space="preserve"> – </w:t>
      </w:r>
      <w:r w:rsidR="00485D27">
        <w:t>2</w:t>
      </w:r>
      <w:r>
        <w:tab/>
        <w:t xml:space="preserve">Firm </w:t>
      </w:r>
      <w:proofErr w:type="gramStart"/>
      <w:r w:rsidR="00485D27">
        <w:t>A</w:t>
      </w:r>
      <w:proofErr w:type="gramEnd"/>
      <w:r>
        <w:t xml:space="preserve"> </w:t>
      </w:r>
      <w:r w:rsidR="00485D27">
        <w:t>–</w:t>
      </w:r>
      <w:r>
        <w:t xml:space="preserve"> </w:t>
      </w:r>
      <w:r w:rsidR="00485D27">
        <w:t>3</w:t>
      </w:r>
      <w:r w:rsidR="00485D27">
        <w:tab/>
        <w:t>Firm H - 3</w:t>
      </w:r>
    </w:p>
    <w:p w:rsidR="004E6AF6" w:rsidRDefault="004E6AF6" w:rsidP="00265318"/>
    <w:p w:rsidR="00265318" w:rsidRDefault="00265318" w:rsidP="00265318">
      <w:r>
        <w:t xml:space="preserve">Final Ballot between Firm </w:t>
      </w:r>
      <w:r w:rsidR="00485D27">
        <w:t>J</w:t>
      </w:r>
      <w:r>
        <w:t xml:space="preserve"> and Firm </w:t>
      </w:r>
      <w:r w:rsidR="00485D27">
        <w:t>M</w:t>
      </w:r>
    </w:p>
    <w:tbl>
      <w:tblPr>
        <w:tblW w:w="5293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43"/>
        <w:gridCol w:w="870"/>
        <w:gridCol w:w="840"/>
        <w:gridCol w:w="1064"/>
        <w:gridCol w:w="1032"/>
        <w:gridCol w:w="1230"/>
        <w:gridCol w:w="885"/>
        <w:gridCol w:w="1019"/>
        <w:gridCol w:w="789"/>
      </w:tblGrid>
      <w:tr w:rsidR="00265318" w:rsidRPr="0022336F" w:rsidTr="00265318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>
              <w:rPr>
                <w:rFonts w:ascii="Arial" w:hAnsi="Arial" w:cs="Arial"/>
                <w:sz w:val="18"/>
              </w:rPr>
              <w:t xml:space="preserve">2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265318" w:rsidRPr="0022336F" w:rsidRDefault="00265318" w:rsidP="00265318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Final Ballot</w:t>
            </w:r>
          </w:p>
        </w:tc>
      </w:tr>
      <w:tr w:rsidR="00265318" w:rsidRPr="0022336F" w:rsidTr="00265318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12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Default="00485D27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Hodnett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9D78B1" w:rsidRPr="0022336F" w:rsidTr="0026531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78B1" w:rsidRPr="002F315A" w:rsidRDefault="009D78B1" w:rsidP="009D78B1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 – Land 3 Architect &amp; </w:t>
            </w:r>
            <w:proofErr w:type="spellStart"/>
            <w:r>
              <w:rPr>
                <w:rFonts w:ascii="Arial" w:hAnsi="Arial" w:cs="Arial"/>
                <w:sz w:val="20"/>
              </w:rPr>
              <w:t>GraceHebert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AJV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D78B1" w:rsidRPr="0022336F" w:rsidRDefault="009D78B1" w:rsidP="009D78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78B1" w:rsidRPr="0022336F" w:rsidRDefault="009D78B1" w:rsidP="009D78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78B1" w:rsidRPr="0022336F" w:rsidRDefault="009D78B1" w:rsidP="009D78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D78B1" w:rsidRPr="0022336F" w:rsidRDefault="009D78B1" w:rsidP="009D78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D78B1" w:rsidRPr="0022336F" w:rsidRDefault="009D78B1" w:rsidP="009D78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D78B1" w:rsidRPr="0022336F" w:rsidRDefault="009D78B1" w:rsidP="009D78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D78B1" w:rsidRPr="0022336F" w:rsidRDefault="009D78B1" w:rsidP="009D78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78B1" w:rsidRPr="0022336F" w:rsidRDefault="009D78B1" w:rsidP="009D78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9D78B1" w:rsidRPr="0022336F" w:rsidTr="0026531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78B1" w:rsidRDefault="009D78B1" w:rsidP="009D78B1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 – Bradley </w:t>
            </w:r>
            <w:proofErr w:type="spellStart"/>
            <w:r>
              <w:rPr>
                <w:rFonts w:ascii="Arial" w:hAnsi="Arial" w:cs="Arial"/>
                <w:sz w:val="20"/>
              </w:rPr>
              <w:t>Blewster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&amp; Associa</w:t>
            </w:r>
            <w:r w:rsidR="00B65F7E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es, in Association with HDR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D78B1" w:rsidRDefault="009D78B1" w:rsidP="009D78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78B1" w:rsidRDefault="009D78B1" w:rsidP="009D78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78B1" w:rsidRPr="0022336F" w:rsidRDefault="009D78B1" w:rsidP="009D78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D78B1" w:rsidRPr="0022336F" w:rsidRDefault="009D78B1" w:rsidP="009D78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D78B1" w:rsidRPr="0022336F" w:rsidRDefault="009D78B1" w:rsidP="009D78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D78B1" w:rsidRPr="0022336F" w:rsidRDefault="009D78B1" w:rsidP="009D78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D78B1" w:rsidRDefault="009D78B1" w:rsidP="009D78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78B1" w:rsidRPr="0022336F" w:rsidRDefault="009D78B1" w:rsidP="009D78B1">
            <w:pPr>
              <w:rPr>
                <w:rFonts w:ascii="Arial" w:hAnsi="Arial" w:cs="Arial"/>
                <w:sz w:val="18"/>
              </w:rPr>
            </w:pPr>
          </w:p>
        </w:tc>
      </w:tr>
    </w:tbl>
    <w:p w:rsidR="00265318" w:rsidRDefault="00265318" w:rsidP="00265318">
      <w:r>
        <w:t xml:space="preserve">Firm </w:t>
      </w:r>
      <w:r w:rsidR="009D78B1">
        <w:t>J</w:t>
      </w:r>
      <w:r>
        <w:t xml:space="preserve"> – </w:t>
      </w:r>
      <w:r w:rsidR="009D78B1">
        <w:t>5</w:t>
      </w:r>
      <w:r w:rsidR="00613F09">
        <w:tab/>
        <w:t xml:space="preserve">Firm </w:t>
      </w:r>
      <w:r w:rsidR="009D78B1">
        <w:t>M</w:t>
      </w:r>
      <w:r>
        <w:t xml:space="preserve"> – </w:t>
      </w:r>
      <w:r w:rsidR="009D78B1">
        <w:t>3</w:t>
      </w:r>
    </w:p>
    <w:p w:rsidR="00265318" w:rsidRDefault="00265318" w:rsidP="00265318"/>
    <w:p w:rsidR="00047828" w:rsidRDefault="009936EE" w:rsidP="00265318">
      <w:pPr>
        <w:ind w:firstLine="720"/>
      </w:pPr>
      <w:r>
        <w:lastRenderedPageBreak/>
        <w:t xml:space="preserve">The Firm of Land 3 Architect &amp; </w:t>
      </w:r>
      <w:proofErr w:type="spellStart"/>
      <w:r>
        <w:t>GraceHebert</w:t>
      </w:r>
      <w:proofErr w:type="spellEnd"/>
      <w:r>
        <w:t xml:space="preserve"> AJV </w:t>
      </w:r>
      <w:r w:rsidR="00265318">
        <w:t>was selected by written majority vote.</w:t>
      </w:r>
    </w:p>
    <w:p w:rsidR="00047828" w:rsidRDefault="00047828" w:rsidP="00CD2D91"/>
    <w:p w:rsidR="009A17DD" w:rsidRDefault="009A17DD" w:rsidP="009A17DD">
      <w:r w:rsidRPr="000F589F">
        <w:rPr>
          <w:b/>
        </w:rPr>
        <w:t xml:space="preserve">Item # </w:t>
      </w:r>
      <w:r>
        <w:rPr>
          <w:b/>
        </w:rPr>
        <w:t>3</w:t>
      </w:r>
      <w:r w:rsidRPr="000F589F">
        <w:rPr>
          <w:b/>
        </w:rPr>
        <w:t xml:space="preserve">; </w:t>
      </w:r>
      <w:r w:rsidR="000122FD">
        <w:rPr>
          <w:b/>
        </w:rPr>
        <w:t xml:space="preserve">Roof Replacement for Administrative Building B and Laboratory Building C, Pennington Biomedical Research Center, Baton Rouge, Louisiana, </w:t>
      </w:r>
      <w:r w:rsidRPr="000E763C">
        <w:rPr>
          <w:b/>
        </w:rPr>
        <w:t xml:space="preserve">Project # </w:t>
      </w:r>
      <w:r w:rsidR="000122FD">
        <w:rPr>
          <w:b/>
        </w:rPr>
        <w:t xml:space="preserve">19-609-07S-01, Part 12, </w:t>
      </w:r>
      <w:r>
        <w:t xml:space="preserve">Mr. </w:t>
      </w:r>
      <w:r w:rsidR="002B6C24">
        <w:t>Danny Mahaffey</w:t>
      </w:r>
      <w:r>
        <w:t xml:space="preserve"> gave a brief scope of the project; votes were recorded as follows:</w:t>
      </w:r>
    </w:p>
    <w:tbl>
      <w:tblPr>
        <w:tblW w:w="534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1"/>
        <w:gridCol w:w="872"/>
        <w:gridCol w:w="824"/>
        <w:gridCol w:w="1011"/>
        <w:gridCol w:w="1068"/>
        <w:gridCol w:w="1211"/>
        <w:gridCol w:w="872"/>
        <w:gridCol w:w="1005"/>
        <w:gridCol w:w="848"/>
      </w:tblGrid>
      <w:tr w:rsidR="009A17DD" w:rsidRPr="0022336F" w:rsidTr="00CD6D22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9A17DD" w:rsidP="009A17DD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>
              <w:rPr>
                <w:rFonts w:ascii="Arial" w:hAnsi="Arial" w:cs="Arial"/>
                <w:sz w:val="18"/>
              </w:rPr>
              <w:t xml:space="preserve">3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9A17DD" w:rsidP="00CD6D22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9A17DD" w:rsidP="00CD6D22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66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9A17DD" w:rsidP="00CD6D22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9A17DD" w:rsidRPr="0022336F" w:rsidRDefault="009A17DD" w:rsidP="00CD6D22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  <w:t>Nomination Ballot</w:t>
            </w:r>
          </w:p>
        </w:tc>
      </w:tr>
      <w:tr w:rsidR="009A17DD" w:rsidRPr="0022336F" w:rsidTr="00CD6D22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54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9A17DD" w:rsidP="00CD6D22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9942DF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Default="002B6C24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Hodnett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Default="00613F09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613F09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613F09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613F09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613F09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9A17DD" w:rsidP="00CD6D22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9A17DD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F315A" w:rsidRDefault="002B6C24" w:rsidP="00AA37D1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 – Washer Hill Lipscomb </w:t>
            </w:r>
            <w:proofErr w:type="spellStart"/>
            <w:r>
              <w:rPr>
                <w:rFonts w:ascii="Arial" w:hAnsi="Arial" w:cs="Arial"/>
                <w:sz w:val="20"/>
              </w:rPr>
              <w:t>Cabaniss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Architecture</w:t>
            </w:r>
            <w:r w:rsidR="00DF543B">
              <w:rPr>
                <w:rFonts w:ascii="Arial" w:hAnsi="Arial" w:cs="Arial"/>
                <w:sz w:val="20"/>
              </w:rPr>
              <w:t xml:space="preserve">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9A17DD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F315A" w:rsidRDefault="002B6C24" w:rsidP="00CD6D2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– Robert L. Lunsford, Architect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9A17DD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Default="00DF543B" w:rsidP="00CD6D2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 – GD Architecture,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9A17DD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Default="002B6C24" w:rsidP="00CD6D2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 – Post Architects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</w:tr>
      <w:tr w:rsidR="00AA37D1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2B6C24" w:rsidP="00CD6D2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 – Watts Didier Architects,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2B6C24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C05390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</w:tr>
      <w:tr w:rsidR="00AA37D1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C05390" w:rsidP="00CD6D2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 – Linfield, Hunter &amp; </w:t>
            </w:r>
            <w:proofErr w:type="spellStart"/>
            <w:r>
              <w:rPr>
                <w:rFonts w:ascii="Arial" w:hAnsi="Arial" w:cs="Arial"/>
                <w:sz w:val="20"/>
              </w:rPr>
              <w:t>Junius</w:t>
            </w:r>
            <w:proofErr w:type="spellEnd"/>
            <w:r>
              <w:rPr>
                <w:rFonts w:ascii="Arial" w:hAnsi="Arial" w:cs="Arial"/>
                <w:sz w:val="20"/>
              </w:rPr>
              <w:t>, Inc.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C05390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</w:tr>
      <w:tr w:rsidR="00AA37D1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C05390" w:rsidP="00CD6D2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– Neal Johnson,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C05390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</w:tr>
      <w:tr w:rsidR="00AA37D1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C05390" w:rsidP="00CD6D2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 – Domain Architecture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C05390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</w:tr>
      <w:tr w:rsidR="004E6AF6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6AF6" w:rsidRDefault="00C05390" w:rsidP="00CD6D2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– Jerry M. Campbell &amp; Associates, APAC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E6AF6" w:rsidRDefault="004E6AF6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6AF6" w:rsidRDefault="004E6AF6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6AF6" w:rsidRPr="0022336F" w:rsidRDefault="004E6AF6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E6AF6" w:rsidRDefault="004E6AF6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E6AF6" w:rsidRPr="0022336F" w:rsidRDefault="004E6AF6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E6AF6" w:rsidRPr="0022336F" w:rsidRDefault="004E6AF6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E6AF6" w:rsidRDefault="00C05390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6AF6" w:rsidRPr="0022336F" w:rsidRDefault="004E6AF6" w:rsidP="00CD6D22">
            <w:pPr>
              <w:rPr>
                <w:rFonts w:ascii="Arial" w:hAnsi="Arial" w:cs="Arial"/>
                <w:sz w:val="18"/>
              </w:rPr>
            </w:pPr>
          </w:p>
        </w:tc>
      </w:tr>
      <w:tr w:rsidR="00C05390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390" w:rsidRDefault="00C05390" w:rsidP="00CD6D2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– The Architectural Studio/James Dodds, AIA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05390" w:rsidRDefault="00C05390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390" w:rsidRDefault="00C05390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390" w:rsidRPr="0022336F" w:rsidRDefault="00C05390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05390" w:rsidRDefault="00C05390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05390" w:rsidRPr="0022336F" w:rsidRDefault="00C05390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05390" w:rsidRPr="0022336F" w:rsidRDefault="00C05390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05390" w:rsidRDefault="00C05390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390" w:rsidRPr="0022336F" w:rsidRDefault="00C05390" w:rsidP="00CD6D22">
            <w:pPr>
              <w:rPr>
                <w:rFonts w:ascii="Arial" w:hAnsi="Arial" w:cs="Arial"/>
                <w:sz w:val="18"/>
              </w:rPr>
            </w:pPr>
          </w:p>
        </w:tc>
      </w:tr>
    </w:tbl>
    <w:p w:rsidR="004A3CBF" w:rsidRDefault="007A2667" w:rsidP="00C85D6C">
      <w:r>
        <w:t xml:space="preserve">Firm </w:t>
      </w:r>
      <w:r w:rsidR="00C05390">
        <w:t>P</w:t>
      </w:r>
      <w:r>
        <w:t xml:space="preserve"> – </w:t>
      </w:r>
      <w:r w:rsidR="00C05390">
        <w:t>15</w:t>
      </w:r>
      <w:r>
        <w:tab/>
        <w:t xml:space="preserve">Firm </w:t>
      </w:r>
      <w:r w:rsidR="00C05390">
        <w:t>F</w:t>
      </w:r>
      <w:r>
        <w:t xml:space="preserve"> –</w:t>
      </w:r>
      <w:r w:rsidR="00DA3325">
        <w:t xml:space="preserve"> </w:t>
      </w:r>
      <w:r w:rsidR="00C05390">
        <w:t>3</w:t>
      </w:r>
      <w:r>
        <w:tab/>
        <w:t xml:space="preserve">Firm </w:t>
      </w:r>
      <w:r w:rsidR="00C05390">
        <w:t>L</w:t>
      </w:r>
      <w:r>
        <w:t xml:space="preserve"> – </w:t>
      </w:r>
      <w:r w:rsidR="00C05390">
        <w:t>3</w:t>
      </w:r>
      <w:r>
        <w:tab/>
        <w:t xml:space="preserve">Firm </w:t>
      </w:r>
      <w:r w:rsidR="00C05390">
        <w:t>U</w:t>
      </w:r>
      <w:r>
        <w:t xml:space="preserve"> – </w:t>
      </w:r>
      <w:r w:rsidR="00C05390">
        <w:t>13</w:t>
      </w:r>
      <w:r>
        <w:tab/>
        <w:t xml:space="preserve">Firm </w:t>
      </w:r>
      <w:r w:rsidR="00C05390">
        <w:t>T</w:t>
      </w:r>
      <w:r w:rsidR="00DA3325">
        <w:t xml:space="preserve"> – 3</w:t>
      </w:r>
      <w:r>
        <w:tab/>
        <w:t xml:space="preserve">Firm </w:t>
      </w:r>
      <w:r w:rsidR="00C05390">
        <w:t>H</w:t>
      </w:r>
      <w:r>
        <w:t xml:space="preserve"> – </w:t>
      </w:r>
      <w:r w:rsidR="00C05390">
        <w:t>3</w:t>
      </w:r>
      <w:r>
        <w:tab/>
        <w:t xml:space="preserve">Firm </w:t>
      </w:r>
      <w:r w:rsidR="00C05390">
        <w:t>C</w:t>
      </w:r>
      <w:r>
        <w:t xml:space="preserve"> – </w:t>
      </w:r>
      <w:r w:rsidR="00C05390">
        <w:t>2</w:t>
      </w:r>
    </w:p>
    <w:p w:rsidR="007A2667" w:rsidRDefault="007A2667" w:rsidP="00C85D6C">
      <w:r>
        <w:t xml:space="preserve">Firm </w:t>
      </w:r>
      <w:r w:rsidR="00C05390">
        <w:t>O</w:t>
      </w:r>
      <w:r>
        <w:t xml:space="preserve"> </w:t>
      </w:r>
      <w:r w:rsidR="00DA3325">
        <w:t>–</w:t>
      </w:r>
      <w:r>
        <w:t xml:space="preserve"> </w:t>
      </w:r>
      <w:r w:rsidR="00C05390">
        <w:t>3</w:t>
      </w:r>
      <w:r w:rsidR="00DA3325">
        <w:tab/>
        <w:t xml:space="preserve">Firm </w:t>
      </w:r>
      <w:r w:rsidR="00C05390">
        <w:t>D</w:t>
      </w:r>
      <w:r w:rsidR="00DA3325">
        <w:t xml:space="preserve"> </w:t>
      </w:r>
      <w:r w:rsidR="00C05390">
        <w:t>–</w:t>
      </w:r>
      <w:r w:rsidR="00DA3325">
        <w:t xml:space="preserve"> 2</w:t>
      </w:r>
      <w:r w:rsidR="00C05390">
        <w:tab/>
        <w:t>Firm V – 1</w:t>
      </w:r>
    </w:p>
    <w:p w:rsidR="007B5720" w:rsidRDefault="007B5720" w:rsidP="00C85D6C"/>
    <w:p w:rsidR="007B5720" w:rsidRDefault="007B5720" w:rsidP="007B5720">
      <w:r>
        <w:t>Final Ballot between Firm P and Firm U</w:t>
      </w:r>
    </w:p>
    <w:tbl>
      <w:tblPr>
        <w:tblW w:w="5293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31"/>
        <w:gridCol w:w="860"/>
        <w:gridCol w:w="829"/>
        <w:gridCol w:w="1056"/>
        <w:gridCol w:w="1023"/>
        <w:gridCol w:w="1222"/>
        <w:gridCol w:w="961"/>
        <w:gridCol w:w="1010"/>
        <w:gridCol w:w="780"/>
      </w:tblGrid>
      <w:tr w:rsidR="007B5720" w:rsidRPr="0022336F" w:rsidTr="00B16AB6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07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81648B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>Project #</w:t>
            </w:r>
            <w:r w:rsidR="0081648B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39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809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7B5720" w:rsidRPr="0022336F" w:rsidRDefault="007B5720" w:rsidP="007B5720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Final Ballot</w:t>
            </w:r>
          </w:p>
        </w:tc>
      </w:tr>
      <w:tr w:rsidR="007B5720" w:rsidRPr="0022336F" w:rsidTr="00B16AB6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07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39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Hodnett</w:t>
            </w:r>
          </w:p>
        </w:tc>
        <w:tc>
          <w:tcPr>
            <w:tcW w:w="4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7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6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4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Abell</w:t>
            </w:r>
            <w:proofErr w:type="spellEnd"/>
          </w:p>
        </w:tc>
        <w:tc>
          <w:tcPr>
            <w:tcW w:w="46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6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7B5720" w:rsidRPr="0022336F" w:rsidTr="00B16AB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0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F315A" w:rsidRDefault="007B5720" w:rsidP="00B16AB6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 – Washer Hill Lipscomb </w:t>
            </w:r>
            <w:proofErr w:type="spellStart"/>
            <w:r>
              <w:rPr>
                <w:rFonts w:ascii="Arial" w:hAnsi="Arial" w:cs="Arial"/>
                <w:sz w:val="20"/>
              </w:rPr>
              <w:t>Cabaniss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Architecture</w:t>
            </w:r>
            <w:r w:rsidR="009F4F25">
              <w:rPr>
                <w:rFonts w:ascii="Arial" w:hAnsi="Arial" w:cs="Arial"/>
                <w:sz w:val="20"/>
              </w:rPr>
              <w:t xml:space="preserve"> LLC</w:t>
            </w:r>
          </w:p>
        </w:tc>
        <w:tc>
          <w:tcPr>
            <w:tcW w:w="3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7B5720" w:rsidRPr="0022336F" w:rsidTr="00B16AB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0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Default="007B5720" w:rsidP="00B16AB6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 – Post Architects</w:t>
            </w:r>
          </w:p>
        </w:tc>
        <w:tc>
          <w:tcPr>
            <w:tcW w:w="3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</w:tr>
    </w:tbl>
    <w:p w:rsidR="007B5720" w:rsidRDefault="007B5720" w:rsidP="007B5720">
      <w:r>
        <w:t>Firm P– 4</w:t>
      </w:r>
      <w:r>
        <w:tab/>
        <w:t>Firm U – 4</w:t>
      </w:r>
    </w:p>
    <w:p w:rsidR="007B5720" w:rsidRDefault="007B5720" w:rsidP="00C85D6C"/>
    <w:p w:rsidR="007B5720" w:rsidRDefault="007B5720" w:rsidP="007B5720">
      <w:r>
        <w:t>1</w:t>
      </w:r>
      <w:r w:rsidRPr="007B5720">
        <w:rPr>
          <w:vertAlign w:val="superscript"/>
        </w:rPr>
        <w:t>st</w:t>
      </w:r>
      <w:r>
        <w:t xml:space="preserve"> Tie Breaker </w:t>
      </w:r>
      <w:r w:rsidR="00EF7A7B">
        <w:t xml:space="preserve">for Final </w:t>
      </w:r>
      <w:r>
        <w:t>Ballot between Firm P and Firm U</w:t>
      </w:r>
    </w:p>
    <w:tbl>
      <w:tblPr>
        <w:tblW w:w="5293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31"/>
        <w:gridCol w:w="860"/>
        <w:gridCol w:w="829"/>
        <w:gridCol w:w="1056"/>
        <w:gridCol w:w="1023"/>
        <w:gridCol w:w="1222"/>
        <w:gridCol w:w="961"/>
        <w:gridCol w:w="1010"/>
        <w:gridCol w:w="780"/>
      </w:tblGrid>
      <w:tr w:rsidR="007B5720" w:rsidRPr="0022336F" w:rsidTr="007B5720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07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81648B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>Project #</w:t>
            </w:r>
            <w:r w:rsidR="0081648B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39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809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7B5720" w:rsidRPr="0022336F" w:rsidRDefault="007B5720" w:rsidP="00EF7A7B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1</w:t>
            </w:r>
            <w:r w:rsidRPr="007B5720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Tie Breaker </w:t>
            </w:r>
            <w:r w:rsidR="00EF7A7B">
              <w:rPr>
                <w:rFonts w:ascii="Arial" w:hAnsi="Arial" w:cs="Arial"/>
                <w:sz w:val="18"/>
              </w:rPr>
              <w:t xml:space="preserve">for Final </w:t>
            </w:r>
            <w:r>
              <w:rPr>
                <w:rFonts w:ascii="Arial" w:hAnsi="Arial" w:cs="Arial"/>
                <w:sz w:val="18"/>
              </w:rPr>
              <w:t>Ballot</w:t>
            </w:r>
          </w:p>
        </w:tc>
      </w:tr>
      <w:tr w:rsidR="007B5720" w:rsidRPr="0022336F" w:rsidTr="00B16AB6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07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39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Hodnett</w:t>
            </w:r>
          </w:p>
        </w:tc>
        <w:tc>
          <w:tcPr>
            <w:tcW w:w="4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7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6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4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Abell</w:t>
            </w:r>
            <w:proofErr w:type="spellEnd"/>
          </w:p>
        </w:tc>
        <w:tc>
          <w:tcPr>
            <w:tcW w:w="46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6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7B5720" w:rsidRPr="0022336F" w:rsidTr="00B16AB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0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F315A" w:rsidRDefault="007B5720" w:rsidP="00B16AB6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 – Washer Hill Lipscomb </w:t>
            </w:r>
            <w:proofErr w:type="spellStart"/>
            <w:r>
              <w:rPr>
                <w:rFonts w:ascii="Arial" w:hAnsi="Arial" w:cs="Arial"/>
                <w:sz w:val="20"/>
              </w:rPr>
              <w:t>Cabaniss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Architecture</w:t>
            </w:r>
            <w:r w:rsidR="00DC4247">
              <w:rPr>
                <w:rFonts w:ascii="Arial" w:hAnsi="Arial" w:cs="Arial"/>
                <w:sz w:val="20"/>
              </w:rPr>
              <w:t xml:space="preserve"> LLC</w:t>
            </w:r>
          </w:p>
        </w:tc>
        <w:tc>
          <w:tcPr>
            <w:tcW w:w="3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7B5720" w:rsidRPr="0022336F" w:rsidTr="00B16AB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0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Default="007B5720" w:rsidP="007B5720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 – Post Architects</w:t>
            </w:r>
          </w:p>
        </w:tc>
        <w:tc>
          <w:tcPr>
            <w:tcW w:w="3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Default="007B5720" w:rsidP="007B57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Default="007B5720" w:rsidP="007B57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2336F" w:rsidRDefault="007B5720" w:rsidP="007B57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7B57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7B57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7B57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Default="007B5720" w:rsidP="007B57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2336F" w:rsidRDefault="007B5720" w:rsidP="007B5720">
            <w:pPr>
              <w:rPr>
                <w:rFonts w:ascii="Arial" w:hAnsi="Arial" w:cs="Arial"/>
                <w:sz w:val="18"/>
              </w:rPr>
            </w:pPr>
          </w:p>
        </w:tc>
      </w:tr>
    </w:tbl>
    <w:p w:rsidR="007B5720" w:rsidRDefault="007B5720" w:rsidP="007B5720">
      <w:r>
        <w:t>Firm P– 4</w:t>
      </w:r>
      <w:r>
        <w:tab/>
        <w:t>Firm U – 4</w:t>
      </w:r>
    </w:p>
    <w:p w:rsidR="007B5720" w:rsidRDefault="007B5720" w:rsidP="007B5720"/>
    <w:p w:rsidR="007B5720" w:rsidRDefault="007B5720" w:rsidP="007B5720"/>
    <w:p w:rsidR="007B5720" w:rsidRDefault="007B5720" w:rsidP="007B5720"/>
    <w:p w:rsidR="007B5720" w:rsidRDefault="007B5720" w:rsidP="007B5720"/>
    <w:p w:rsidR="007B5720" w:rsidRDefault="007B5720" w:rsidP="007B5720"/>
    <w:p w:rsidR="007B5720" w:rsidRDefault="007B5720" w:rsidP="007B5720">
      <w:r>
        <w:t>2</w:t>
      </w:r>
      <w:r w:rsidRPr="007B5720">
        <w:rPr>
          <w:vertAlign w:val="superscript"/>
        </w:rPr>
        <w:t>nd</w:t>
      </w:r>
      <w:r>
        <w:t xml:space="preserve"> Tie Breaker </w:t>
      </w:r>
      <w:r w:rsidR="007E7CA4">
        <w:t xml:space="preserve">for Final </w:t>
      </w:r>
      <w:r>
        <w:t>Ballot between Firm P and Firm U</w:t>
      </w:r>
    </w:p>
    <w:tbl>
      <w:tblPr>
        <w:tblW w:w="5293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31"/>
        <w:gridCol w:w="860"/>
        <w:gridCol w:w="829"/>
        <w:gridCol w:w="1056"/>
        <w:gridCol w:w="1023"/>
        <w:gridCol w:w="1222"/>
        <w:gridCol w:w="961"/>
        <w:gridCol w:w="1010"/>
        <w:gridCol w:w="780"/>
      </w:tblGrid>
      <w:tr w:rsidR="007B5720" w:rsidRPr="0022336F" w:rsidTr="00B16AB6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07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7B5720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>Project #</w:t>
            </w:r>
            <w:r>
              <w:rPr>
                <w:rFonts w:ascii="Arial" w:hAnsi="Arial" w:cs="Arial"/>
                <w:sz w:val="18"/>
              </w:rPr>
              <w:t xml:space="preserve">3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39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809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7B5720" w:rsidRPr="0022336F" w:rsidRDefault="007B5720" w:rsidP="007E7CA4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2nd Tie Breaker </w:t>
            </w:r>
            <w:r w:rsidR="007E7CA4">
              <w:rPr>
                <w:rFonts w:ascii="Arial" w:hAnsi="Arial" w:cs="Arial"/>
                <w:sz w:val="18"/>
              </w:rPr>
              <w:t xml:space="preserve">for Final </w:t>
            </w:r>
            <w:r>
              <w:rPr>
                <w:rFonts w:ascii="Arial" w:hAnsi="Arial" w:cs="Arial"/>
                <w:sz w:val="18"/>
              </w:rPr>
              <w:t>Ballot</w:t>
            </w:r>
          </w:p>
        </w:tc>
      </w:tr>
      <w:tr w:rsidR="007B5720" w:rsidRPr="0022336F" w:rsidTr="00B16AB6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07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39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Hodnett</w:t>
            </w:r>
          </w:p>
        </w:tc>
        <w:tc>
          <w:tcPr>
            <w:tcW w:w="4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7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6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4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Abell</w:t>
            </w:r>
            <w:proofErr w:type="spellEnd"/>
          </w:p>
        </w:tc>
        <w:tc>
          <w:tcPr>
            <w:tcW w:w="46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6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7B5720" w:rsidRPr="0022336F" w:rsidRDefault="007B5720" w:rsidP="00B16AB6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7B5720" w:rsidRPr="0022336F" w:rsidTr="00B16AB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0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F315A" w:rsidRDefault="007B5720" w:rsidP="00B16AB6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 – Washer Hill Lipscomb </w:t>
            </w:r>
            <w:proofErr w:type="spellStart"/>
            <w:r>
              <w:rPr>
                <w:rFonts w:ascii="Arial" w:hAnsi="Arial" w:cs="Arial"/>
                <w:sz w:val="20"/>
              </w:rPr>
              <w:t>Cabaniss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Architecture</w:t>
            </w:r>
            <w:r w:rsidR="007E7CA4">
              <w:rPr>
                <w:rFonts w:ascii="Arial" w:hAnsi="Arial" w:cs="Arial"/>
                <w:sz w:val="20"/>
              </w:rPr>
              <w:t xml:space="preserve"> LLC</w:t>
            </w:r>
          </w:p>
        </w:tc>
        <w:tc>
          <w:tcPr>
            <w:tcW w:w="3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7B5720" w:rsidRPr="0022336F" w:rsidTr="00B16AB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0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Default="007B5720" w:rsidP="00B16AB6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 – Post Architects</w:t>
            </w:r>
          </w:p>
        </w:tc>
        <w:tc>
          <w:tcPr>
            <w:tcW w:w="39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8D08EB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B5720" w:rsidRDefault="007B5720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20" w:rsidRPr="0022336F" w:rsidRDefault="007B5720" w:rsidP="00B16AB6">
            <w:pPr>
              <w:rPr>
                <w:rFonts w:ascii="Arial" w:hAnsi="Arial" w:cs="Arial"/>
                <w:sz w:val="18"/>
              </w:rPr>
            </w:pPr>
          </w:p>
        </w:tc>
      </w:tr>
    </w:tbl>
    <w:p w:rsidR="007B5720" w:rsidRDefault="007B5720" w:rsidP="007B5720">
      <w:r>
        <w:t xml:space="preserve">Firm P– </w:t>
      </w:r>
      <w:r w:rsidR="007E7CA4">
        <w:t>3</w:t>
      </w:r>
      <w:r>
        <w:tab/>
        <w:t xml:space="preserve">Firm U – </w:t>
      </w:r>
      <w:r w:rsidR="007E7CA4">
        <w:t>5</w:t>
      </w:r>
    </w:p>
    <w:p w:rsidR="002A0BB9" w:rsidRDefault="002A0BB9" w:rsidP="00C85D6C"/>
    <w:p w:rsidR="004A3CBF" w:rsidRDefault="00047828" w:rsidP="007A2667">
      <w:pPr>
        <w:ind w:firstLine="720"/>
      </w:pPr>
      <w:r>
        <w:t xml:space="preserve">The Firm of </w:t>
      </w:r>
      <w:r w:rsidR="009E6A40">
        <w:t xml:space="preserve">Post </w:t>
      </w:r>
      <w:r w:rsidR="00DA3325">
        <w:t>Architects</w:t>
      </w:r>
      <w:r>
        <w:t xml:space="preserve"> was selected by written majority vote.</w:t>
      </w:r>
    </w:p>
    <w:p w:rsidR="007A2667" w:rsidRDefault="007A2667" w:rsidP="007A2667">
      <w:pPr>
        <w:ind w:firstLine="720"/>
      </w:pPr>
    </w:p>
    <w:p w:rsidR="0004141A" w:rsidRDefault="0004141A" w:rsidP="0004141A">
      <w:r w:rsidRPr="000F589F">
        <w:rPr>
          <w:b/>
        </w:rPr>
        <w:t xml:space="preserve">Item # </w:t>
      </w:r>
      <w:r w:rsidR="006B237E" w:rsidRPr="000F589F">
        <w:rPr>
          <w:b/>
        </w:rPr>
        <w:t>4</w:t>
      </w:r>
      <w:r w:rsidRPr="000F589F">
        <w:rPr>
          <w:b/>
        </w:rPr>
        <w:t xml:space="preserve">; </w:t>
      </w:r>
      <w:r w:rsidR="00C75B2C">
        <w:rPr>
          <w:b/>
        </w:rPr>
        <w:t xml:space="preserve">Foundation Repairs, </w:t>
      </w:r>
      <w:proofErr w:type="spellStart"/>
      <w:r w:rsidR="00C75B2C">
        <w:rPr>
          <w:b/>
        </w:rPr>
        <w:t>Pinecrest</w:t>
      </w:r>
      <w:proofErr w:type="spellEnd"/>
      <w:r w:rsidR="00C75B2C">
        <w:rPr>
          <w:b/>
        </w:rPr>
        <w:t xml:space="preserve"> Support and Services Center, Pineville, Louisiana, Project No. 01-107-06B-11, Part 1S</w:t>
      </w:r>
      <w:r>
        <w:t xml:space="preserve">; </w:t>
      </w:r>
      <w:r w:rsidR="007A2667">
        <w:t xml:space="preserve">Mr. </w:t>
      </w:r>
      <w:r w:rsidR="00C75B2C">
        <w:t xml:space="preserve">Keith Fitzgerald </w:t>
      </w:r>
      <w:r>
        <w:t>gave a brief scope of the project; votes were recorded as follows:</w:t>
      </w:r>
    </w:p>
    <w:tbl>
      <w:tblPr>
        <w:tblW w:w="534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1"/>
        <w:gridCol w:w="861"/>
        <w:gridCol w:w="813"/>
        <w:gridCol w:w="1000"/>
        <w:gridCol w:w="1057"/>
        <w:gridCol w:w="1200"/>
        <w:gridCol w:w="961"/>
        <w:gridCol w:w="994"/>
        <w:gridCol w:w="835"/>
      </w:tblGrid>
      <w:tr w:rsidR="0004141A" w:rsidRPr="0022336F" w:rsidTr="00DA3325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4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04141A" w:rsidP="00C87E01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 w:rsidR="00C87E01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39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04141A" w:rsidP="002F4A07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04141A" w:rsidP="002F4A07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82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04141A" w:rsidP="002F4A07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04141A" w:rsidRPr="0022336F" w:rsidRDefault="0004141A" w:rsidP="002F4A07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  <w:t>Nomination Ballot</w:t>
            </w:r>
          </w:p>
        </w:tc>
      </w:tr>
      <w:tr w:rsidR="0004141A" w:rsidRPr="0022336F" w:rsidTr="00DA3325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49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04141A" w:rsidP="002F4A07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39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9942DF" w:rsidP="002F4A07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7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Default="00C75B2C" w:rsidP="002F4A07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Hodnett</w:t>
            </w: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Default="00613F09" w:rsidP="002F4A07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8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613F09" w:rsidP="002F4A07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5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613F09" w:rsidP="002F4A07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4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613F09" w:rsidP="002F4A07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5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613F09" w:rsidP="002F4A07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04141A" w:rsidP="002F4A07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04141A" w:rsidRPr="0022336F" w:rsidTr="00DA33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011A" w:rsidRPr="002F315A" w:rsidRDefault="00C75B2C" w:rsidP="002F4A07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– BBI Architects, AAC</w:t>
            </w:r>
          </w:p>
        </w:tc>
        <w:tc>
          <w:tcPr>
            <w:tcW w:w="3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C75B2C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C75B2C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C75B2C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C75B2C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C75B2C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04141A" w:rsidRPr="0022336F" w:rsidTr="00DA33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F315A" w:rsidRDefault="00C75B2C" w:rsidP="002F4A07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– Luther Hunter Architect</w:t>
            </w:r>
          </w:p>
        </w:tc>
        <w:tc>
          <w:tcPr>
            <w:tcW w:w="3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C75B2C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C75B2C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C75B2C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C75B2C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04141A" w:rsidRPr="0022336F" w:rsidTr="00DA33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Default="00C75B2C" w:rsidP="002F4A07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– James Guillory Architect-Ballard CLC, A Joint Venture</w:t>
            </w:r>
          </w:p>
        </w:tc>
        <w:tc>
          <w:tcPr>
            <w:tcW w:w="3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Default="00C75B2C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Default="00C75B2C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C75B2C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Default="00C75B2C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C75B2C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Default="00C75B2C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</w:tr>
      <w:tr w:rsidR="0004141A" w:rsidRPr="0022336F" w:rsidTr="00DA33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Default="00C75B2C" w:rsidP="002F4A07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– Thomas Hatten Architect</w:t>
            </w:r>
          </w:p>
        </w:tc>
        <w:tc>
          <w:tcPr>
            <w:tcW w:w="3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Default="00C75B2C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</w:tr>
      <w:tr w:rsidR="0004141A" w:rsidRPr="0022336F" w:rsidTr="00DA33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F315A" w:rsidRDefault="0004141A" w:rsidP="0004141A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</w:tr>
      <w:tr w:rsidR="0004141A" w:rsidRPr="0022336F" w:rsidTr="00DA332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F315A" w:rsidRDefault="0004141A" w:rsidP="00C07F11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</w:tr>
    </w:tbl>
    <w:p w:rsidR="00C75B2C" w:rsidRDefault="00DA3325" w:rsidP="0004141A">
      <w:r>
        <w:t xml:space="preserve">Firm </w:t>
      </w:r>
      <w:proofErr w:type="gramStart"/>
      <w:r w:rsidR="00C75B2C">
        <w:t>A</w:t>
      </w:r>
      <w:proofErr w:type="gramEnd"/>
      <w:r w:rsidR="007A2667">
        <w:t xml:space="preserve"> – </w:t>
      </w:r>
      <w:r>
        <w:t>1</w:t>
      </w:r>
      <w:r w:rsidR="00C75B2C">
        <w:t>2</w:t>
      </w:r>
      <w:r w:rsidR="007A2667">
        <w:tab/>
        <w:t xml:space="preserve">Firm </w:t>
      </w:r>
      <w:r w:rsidR="00C75B2C">
        <w:t>C</w:t>
      </w:r>
      <w:r w:rsidR="007A2667">
        <w:t xml:space="preserve"> –</w:t>
      </w:r>
      <w:r>
        <w:t xml:space="preserve"> </w:t>
      </w:r>
      <w:r w:rsidR="00C75B2C">
        <w:t>8</w:t>
      </w:r>
      <w:r w:rsidR="007A2667">
        <w:tab/>
        <w:t>Firm</w:t>
      </w:r>
      <w:r>
        <w:t xml:space="preserve"> </w:t>
      </w:r>
      <w:r w:rsidR="00C75B2C">
        <w:t>D</w:t>
      </w:r>
      <w:r>
        <w:t xml:space="preserve"> – </w:t>
      </w:r>
      <w:r w:rsidR="00C75B2C">
        <w:t>18</w:t>
      </w:r>
      <w:r w:rsidR="007A2667">
        <w:tab/>
        <w:t xml:space="preserve">Firm </w:t>
      </w:r>
      <w:r w:rsidR="00C75B2C">
        <w:t>B – 2</w:t>
      </w:r>
    </w:p>
    <w:p w:rsidR="00C75B2C" w:rsidRDefault="00C75B2C" w:rsidP="0004141A"/>
    <w:p w:rsidR="004D6C85" w:rsidRDefault="00C75B2C" w:rsidP="0004141A">
      <w:r>
        <w:t xml:space="preserve">NOTE:  Mr. McGimsey explained that because there </w:t>
      </w:r>
      <w:r w:rsidR="007165F9">
        <w:t xml:space="preserve">are less than six </w:t>
      </w:r>
      <w:r>
        <w:t xml:space="preserve">applicants, </w:t>
      </w:r>
      <w:r w:rsidR="006733D1">
        <w:t xml:space="preserve">the User should give only his top two choices.  </w:t>
      </w:r>
      <w:r w:rsidR="000B125B">
        <w:t xml:space="preserve">Scoring </w:t>
      </w:r>
      <w:r w:rsidR="006733D1">
        <w:t>would be for the #1 choice (3 points) and the #2 choice (2 points).</w:t>
      </w:r>
      <w:r>
        <w:t xml:space="preserve">  </w:t>
      </w:r>
    </w:p>
    <w:p w:rsidR="004D6C85" w:rsidRDefault="004D6C85" w:rsidP="0004141A"/>
    <w:p w:rsidR="002A0BB9" w:rsidRDefault="007A2667" w:rsidP="0004141A">
      <w:r>
        <w:tab/>
      </w:r>
    </w:p>
    <w:p w:rsidR="00D65E19" w:rsidRDefault="00D65E19" w:rsidP="00D65E19">
      <w:r>
        <w:t xml:space="preserve">Final Ballot between Firm </w:t>
      </w:r>
      <w:r w:rsidR="005C67BA">
        <w:t>A</w:t>
      </w:r>
      <w:r w:rsidR="008F15B8">
        <w:t xml:space="preserve"> </w:t>
      </w:r>
      <w:r>
        <w:t xml:space="preserve">and Firm </w:t>
      </w:r>
      <w:r w:rsidR="005C67BA">
        <w:t>D</w:t>
      </w:r>
    </w:p>
    <w:tbl>
      <w:tblPr>
        <w:tblW w:w="5293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43"/>
        <w:gridCol w:w="870"/>
        <w:gridCol w:w="840"/>
        <w:gridCol w:w="1064"/>
        <w:gridCol w:w="1032"/>
        <w:gridCol w:w="1230"/>
        <w:gridCol w:w="885"/>
        <w:gridCol w:w="1019"/>
        <w:gridCol w:w="789"/>
      </w:tblGrid>
      <w:tr w:rsidR="00D65E19" w:rsidRPr="0022336F" w:rsidTr="00D65E19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D65E19" w:rsidP="00E86D1A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>Project #</w:t>
            </w:r>
            <w:r w:rsidR="00E86D1A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D65E19" w:rsidP="00D65E1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D65E19" w:rsidP="00D65E1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D65E19" w:rsidP="00D65E1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D65E19" w:rsidRPr="0022336F" w:rsidRDefault="00D65E19" w:rsidP="00D65E19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Final Ballot</w:t>
            </w:r>
          </w:p>
        </w:tc>
      </w:tr>
      <w:tr w:rsidR="00D65E19" w:rsidRPr="0022336F" w:rsidTr="005E55A8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12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D65E19" w:rsidP="00D65E19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9942DF" w:rsidP="00D65E1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Default="007810DD" w:rsidP="00D65E1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Hodnett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Default="00613F09" w:rsidP="00D65E1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613F09" w:rsidP="00D65E1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613F09" w:rsidP="00D65E1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613F09" w:rsidP="00D65E1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613F09" w:rsidP="00D65E1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D65E19" w:rsidP="00D65E19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7810DD" w:rsidRPr="0022336F" w:rsidTr="005E55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DD" w:rsidRPr="002F315A" w:rsidRDefault="007810DD" w:rsidP="007810DD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– BBI Architects, AAC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810DD" w:rsidRPr="0022336F" w:rsidRDefault="007810DD" w:rsidP="007810D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DD" w:rsidRPr="0022336F" w:rsidRDefault="007810DD" w:rsidP="007810D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DD" w:rsidRPr="0022336F" w:rsidRDefault="007810DD" w:rsidP="007810D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810DD" w:rsidRPr="0022336F" w:rsidRDefault="007810DD" w:rsidP="007810D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810DD" w:rsidRPr="0022336F" w:rsidRDefault="007810DD" w:rsidP="00781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810DD" w:rsidRPr="0022336F" w:rsidRDefault="007810DD" w:rsidP="007810D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810DD" w:rsidRPr="0022336F" w:rsidRDefault="007810DD" w:rsidP="007810D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DD" w:rsidRPr="0022336F" w:rsidRDefault="007810DD" w:rsidP="00781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7810DD" w:rsidRPr="0022336F" w:rsidTr="005E55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DD" w:rsidRDefault="007810DD" w:rsidP="007810DD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– James Guillory Architect-Ballard CLC, A Joint Venture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810DD" w:rsidRDefault="007810DD" w:rsidP="00781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DD" w:rsidRDefault="007810DD" w:rsidP="00781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DD" w:rsidRPr="0022336F" w:rsidRDefault="007810DD" w:rsidP="00781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810DD" w:rsidRPr="0022336F" w:rsidRDefault="007810DD" w:rsidP="00781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810DD" w:rsidRPr="0022336F" w:rsidRDefault="007810DD" w:rsidP="007810D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810DD" w:rsidRPr="0022336F" w:rsidRDefault="007810DD" w:rsidP="00781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810DD" w:rsidRDefault="007810DD" w:rsidP="00781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DD" w:rsidRPr="0022336F" w:rsidRDefault="007810DD" w:rsidP="007810DD">
            <w:pPr>
              <w:rPr>
                <w:rFonts w:ascii="Arial" w:hAnsi="Arial" w:cs="Arial"/>
                <w:sz w:val="18"/>
              </w:rPr>
            </w:pPr>
          </w:p>
        </w:tc>
      </w:tr>
    </w:tbl>
    <w:p w:rsidR="00D65E19" w:rsidRDefault="005E55A8" w:rsidP="00D65E19">
      <w:r>
        <w:t>Firm</w:t>
      </w:r>
      <w:r w:rsidR="00FA3FA4">
        <w:t xml:space="preserve"> </w:t>
      </w:r>
      <w:proofErr w:type="gramStart"/>
      <w:r w:rsidR="007810DD">
        <w:t>A</w:t>
      </w:r>
      <w:proofErr w:type="gramEnd"/>
      <w:r w:rsidR="00D65E19">
        <w:t xml:space="preserve"> – </w:t>
      </w:r>
      <w:r w:rsidR="007810DD">
        <w:t>2</w:t>
      </w:r>
      <w:r>
        <w:tab/>
        <w:t xml:space="preserve">Firm </w:t>
      </w:r>
      <w:r w:rsidR="007810DD">
        <w:t>D</w:t>
      </w:r>
      <w:r w:rsidR="00D65E19">
        <w:t xml:space="preserve"> – </w:t>
      </w:r>
      <w:r w:rsidR="007810DD">
        <w:t>6</w:t>
      </w:r>
    </w:p>
    <w:p w:rsidR="00D65E19" w:rsidRDefault="00D65E19" w:rsidP="0004141A"/>
    <w:p w:rsidR="00E86D1A" w:rsidRDefault="0004141A" w:rsidP="0004141A">
      <w:pPr>
        <w:ind w:firstLine="720"/>
      </w:pPr>
      <w:r>
        <w:t xml:space="preserve">The Firm of </w:t>
      </w:r>
      <w:r w:rsidR="007810DD">
        <w:t xml:space="preserve">James Guillory Architect-Ballard CLC, A Joint Venture </w:t>
      </w:r>
      <w:r>
        <w:t xml:space="preserve">was selected by written </w:t>
      </w:r>
      <w:r w:rsidR="000F589F">
        <w:t>unanimous</w:t>
      </w:r>
      <w:r>
        <w:t xml:space="preserve"> vote.</w:t>
      </w:r>
    </w:p>
    <w:p w:rsidR="000F589F" w:rsidRDefault="000F589F" w:rsidP="0004141A">
      <w:pPr>
        <w:ind w:firstLine="720"/>
      </w:pPr>
    </w:p>
    <w:p w:rsidR="008F15B8" w:rsidRDefault="008F15B8" w:rsidP="0004141A">
      <w:pPr>
        <w:ind w:firstLine="720"/>
      </w:pPr>
    </w:p>
    <w:p w:rsidR="007810DD" w:rsidRDefault="007810DD" w:rsidP="0004141A">
      <w:pPr>
        <w:ind w:firstLine="720"/>
      </w:pPr>
    </w:p>
    <w:p w:rsidR="007810DD" w:rsidRDefault="007810DD" w:rsidP="0004141A">
      <w:pPr>
        <w:ind w:firstLine="720"/>
      </w:pPr>
    </w:p>
    <w:p w:rsidR="00B20AC5" w:rsidRDefault="00B20AC5" w:rsidP="000F589F">
      <w:pPr>
        <w:rPr>
          <w:b/>
        </w:rPr>
      </w:pPr>
    </w:p>
    <w:p w:rsidR="000F589F" w:rsidRPr="005E55A8" w:rsidRDefault="000F589F" w:rsidP="000F589F">
      <w:pPr>
        <w:rPr>
          <w:b/>
        </w:rPr>
      </w:pPr>
      <w:r w:rsidRPr="000E763C">
        <w:rPr>
          <w:b/>
        </w:rPr>
        <w:t xml:space="preserve">Item # </w:t>
      </w:r>
      <w:r>
        <w:rPr>
          <w:b/>
        </w:rPr>
        <w:t>5</w:t>
      </w:r>
      <w:r w:rsidRPr="000E763C">
        <w:rPr>
          <w:b/>
        </w:rPr>
        <w:t xml:space="preserve">; </w:t>
      </w:r>
      <w:r w:rsidR="00A43533">
        <w:rPr>
          <w:b/>
        </w:rPr>
        <w:t>Conservation Area Office, White Lake Woodlands, Gueydan, Louisiana, Project No. 16-513-12-02, Part 01</w:t>
      </w:r>
      <w:r>
        <w:t xml:space="preserve">; </w:t>
      </w:r>
      <w:r w:rsidR="00795C4C">
        <w:t xml:space="preserve">Mr. </w:t>
      </w:r>
      <w:r w:rsidR="00A43533">
        <w:t xml:space="preserve">Daniel Hebert </w:t>
      </w:r>
      <w:r>
        <w:t>gave a brief scope of the project; votes were recorded as follows:</w:t>
      </w:r>
    </w:p>
    <w:tbl>
      <w:tblPr>
        <w:tblW w:w="534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1"/>
        <w:gridCol w:w="872"/>
        <w:gridCol w:w="824"/>
        <w:gridCol w:w="1011"/>
        <w:gridCol w:w="1068"/>
        <w:gridCol w:w="1211"/>
        <w:gridCol w:w="872"/>
        <w:gridCol w:w="1005"/>
        <w:gridCol w:w="848"/>
      </w:tblGrid>
      <w:tr w:rsidR="000F589F" w:rsidRPr="0022336F" w:rsidTr="00AE0515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386178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>Project #</w:t>
            </w:r>
            <w:r>
              <w:rPr>
                <w:rFonts w:ascii="Arial" w:hAnsi="Arial" w:cs="Arial"/>
                <w:sz w:val="18"/>
              </w:rPr>
              <w:t xml:space="preserve">5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AE0515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AE0515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66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AE0515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0F589F" w:rsidRPr="0022336F" w:rsidRDefault="000F589F" w:rsidP="00AE0515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  <w:t>Nomination Ballot</w:t>
            </w:r>
          </w:p>
        </w:tc>
      </w:tr>
      <w:tr w:rsidR="000F589F" w:rsidRPr="0022336F" w:rsidTr="005E55A8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54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AE0515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9942DF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Default="00A43533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Hodnett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Default="00613F09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613F09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613F09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613F09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613F09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AE0515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0F589F" w:rsidRPr="0022336F" w:rsidTr="005E55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Pr="002F315A" w:rsidRDefault="0031142A" w:rsidP="00AE0515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– Moss Architects, Inc.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Pr="0022336F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Pr="0022336F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0F589F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Pr="0022336F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0F589F" w:rsidRPr="0022336F" w:rsidTr="005E55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42D" w:rsidRPr="002F315A" w:rsidRDefault="0031142A" w:rsidP="00253A61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 – </w:t>
            </w:r>
            <w:proofErr w:type="spellStart"/>
            <w:r>
              <w:rPr>
                <w:rFonts w:ascii="Arial" w:hAnsi="Arial" w:cs="Arial"/>
                <w:sz w:val="20"/>
              </w:rPr>
              <w:t>Brossett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Architect,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Pr="0022336F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Pr="0022336F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0F589F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0F589F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Pr="0022336F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0F589F" w:rsidRPr="0022336F" w:rsidTr="005E55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Default="0031142A" w:rsidP="00AE0515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 – </w:t>
            </w:r>
            <w:proofErr w:type="spellStart"/>
            <w:r>
              <w:rPr>
                <w:rFonts w:ascii="Arial" w:hAnsi="Arial" w:cs="Arial"/>
                <w:sz w:val="20"/>
              </w:rPr>
              <w:t>Corne-Lemaire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Group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Default="000F589F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Default="000F589F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Pr="0022336F" w:rsidRDefault="000F589F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Default="000F589F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0F589F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B72C96" w:rsidRPr="0022336F" w:rsidTr="005E55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31142A" w:rsidP="00253A61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 – </w:t>
            </w:r>
            <w:proofErr w:type="spellStart"/>
            <w:r>
              <w:rPr>
                <w:rFonts w:ascii="Arial" w:hAnsi="Arial" w:cs="Arial"/>
                <w:sz w:val="20"/>
              </w:rPr>
              <w:t>Hoffpauir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Studio,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Pr="0022336F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Pr="0022336F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</w:tr>
      <w:tr w:rsidR="00B72C96" w:rsidRPr="0022336F" w:rsidTr="005E55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31142A" w:rsidP="00AE0515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– </w:t>
            </w:r>
            <w:proofErr w:type="spellStart"/>
            <w:r>
              <w:rPr>
                <w:rFonts w:ascii="Arial" w:hAnsi="Arial" w:cs="Arial"/>
                <w:sz w:val="20"/>
              </w:rPr>
              <w:t>Ardoin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Architecture,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Pr="0022336F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</w:tr>
      <w:tr w:rsidR="00B72C96" w:rsidRPr="0022336F" w:rsidTr="005E55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31142A" w:rsidP="00AE0515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 – Mougeot Architecture,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31142A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</w:tr>
    </w:tbl>
    <w:p w:rsidR="004A3CBF" w:rsidRDefault="00795C4C" w:rsidP="000F589F">
      <w:r>
        <w:t xml:space="preserve">Firm </w:t>
      </w:r>
      <w:r w:rsidR="0031142A">
        <w:t>D</w:t>
      </w:r>
      <w:r w:rsidR="008F15B8">
        <w:t xml:space="preserve"> – 2</w:t>
      </w:r>
      <w:r w:rsidR="0031142A">
        <w:t>0</w:t>
      </w:r>
      <w:r>
        <w:tab/>
        <w:t xml:space="preserve">Firm </w:t>
      </w:r>
      <w:r w:rsidR="0031142A">
        <w:t>C</w:t>
      </w:r>
      <w:r>
        <w:t xml:space="preserve"> – </w:t>
      </w:r>
      <w:r w:rsidR="0031142A">
        <w:t>11</w:t>
      </w:r>
      <w:r>
        <w:tab/>
        <w:t xml:space="preserve">Firm </w:t>
      </w:r>
      <w:r w:rsidR="0031142A">
        <w:t>F</w:t>
      </w:r>
      <w:r>
        <w:t xml:space="preserve"> – </w:t>
      </w:r>
      <w:r w:rsidR="0031142A">
        <w:t>4</w:t>
      </w:r>
      <w:r>
        <w:tab/>
        <w:t xml:space="preserve">Firm </w:t>
      </w:r>
      <w:r w:rsidR="008F15B8">
        <w:t>M</w:t>
      </w:r>
      <w:r>
        <w:t xml:space="preserve"> – </w:t>
      </w:r>
      <w:r w:rsidR="0031142A">
        <w:t>9</w:t>
      </w:r>
      <w:r>
        <w:tab/>
        <w:t xml:space="preserve">Firm </w:t>
      </w:r>
      <w:proofErr w:type="gramStart"/>
      <w:r w:rsidR="0031142A">
        <w:t>A</w:t>
      </w:r>
      <w:proofErr w:type="gramEnd"/>
      <w:r>
        <w:t xml:space="preserve"> – </w:t>
      </w:r>
      <w:r w:rsidR="008F15B8">
        <w:t>2</w:t>
      </w:r>
      <w:r>
        <w:tab/>
        <w:t xml:space="preserve">Firm </w:t>
      </w:r>
      <w:r w:rsidR="0031142A">
        <w:t>N</w:t>
      </w:r>
      <w:r>
        <w:t xml:space="preserve"> </w:t>
      </w:r>
      <w:r w:rsidR="0031142A">
        <w:t>–</w:t>
      </w:r>
      <w:r>
        <w:t xml:space="preserve"> </w:t>
      </w:r>
      <w:r w:rsidR="0031142A">
        <w:t>2</w:t>
      </w:r>
    </w:p>
    <w:p w:rsidR="0031142A" w:rsidRDefault="0031142A" w:rsidP="000F589F"/>
    <w:p w:rsidR="00386178" w:rsidRDefault="00386178" w:rsidP="00386178">
      <w:r>
        <w:t>Final Ballot between Firm D and Firm C</w:t>
      </w:r>
    </w:p>
    <w:tbl>
      <w:tblPr>
        <w:tblW w:w="5293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43"/>
        <w:gridCol w:w="870"/>
        <w:gridCol w:w="840"/>
        <w:gridCol w:w="1064"/>
        <w:gridCol w:w="1032"/>
        <w:gridCol w:w="1230"/>
        <w:gridCol w:w="885"/>
        <w:gridCol w:w="1019"/>
        <w:gridCol w:w="789"/>
      </w:tblGrid>
      <w:tr w:rsidR="00386178" w:rsidRPr="0022336F" w:rsidTr="00B16AB6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6178" w:rsidRPr="0022336F" w:rsidRDefault="00386178" w:rsidP="00386178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>Project #</w:t>
            </w:r>
            <w:r>
              <w:rPr>
                <w:rFonts w:ascii="Arial" w:hAnsi="Arial" w:cs="Arial"/>
                <w:sz w:val="18"/>
              </w:rPr>
              <w:t xml:space="preserve">5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6178" w:rsidRPr="0022336F" w:rsidRDefault="00386178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6178" w:rsidRPr="0022336F" w:rsidRDefault="00386178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6178" w:rsidRPr="0022336F" w:rsidRDefault="00386178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386178" w:rsidRPr="0022336F" w:rsidRDefault="00386178" w:rsidP="00B16AB6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Final Ballot</w:t>
            </w:r>
          </w:p>
        </w:tc>
      </w:tr>
      <w:tr w:rsidR="00386178" w:rsidRPr="0022336F" w:rsidTr="00B16AB6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12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6178" w:rsidRPr="0022336F" w:rsidRDefault="00386178" w:rsidP="00B16AB6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6178" w:rsidRPr="0022336F" w:rsidRDefault="00386178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6178" w:rsidRDefault="00386178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Hodnett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6178" w:rsidRDefault="00386178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6178" w:rsidRPr="0022336F" w:rsidRDefault="00386178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6178" w:rsidRPr="0022336F" w:rsidRDefault="00386178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6178" w:rsidRPr="0022336F" w:rsidRDefault="00386178" w:rsidP="00B16AB6">
            <w:pPr>
              <w:spacing w:after="58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Abell</w:t>
            </w:r>
            <w:proofErr w:type="spellEnd"/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6178" w:rsidRPr="0022336F" w:rsidRDefault="00386178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6178" w:rsidRPr="0022336F" w:rsidRDefault="00386178" w:rsidP="00B16AB6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386178" w:rsidRPr="0022336F" w:rsidTr="00B16AB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178" w:rsidRPr="002F315A" w:rsidRDefault="00386178" w:rsidP="00B16AB6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– Moss Architects, Inc.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6178" w:rsidRPr="0022336F" w:rsidRDefault="00386178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178" w:rsidRPr="0022336F" w:rsidRDefault="00386178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178" w:rsidRPr="0022336F" w:rsidRDefault="00386178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6178" w:rsidRPr="0022336F" w:rsidRDefault="00386178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6178" w:rsidRPr="0022336F" w:rsidRDefault="00386178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6178" w:rsidRPr="0022336F" w:rsidRDefault="00386178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6178" w:rsidRPr="0022336F" w:rsidRDefault="00386178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178" w:rsidRPr="0022336F" w:rsidRDefault="00386178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386178" w:rsidRPr="0022336F" w:rsidTr="00B16AB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178" w:rsidRPr="002F315A" w:rsidRDefault="00386178" w:rsidP="0038617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 – </w:t>
            </w:r>
            <w:proofErr w:type="spellStart"/>
            <w:r>
              <w:rPr>
                <w:rFonts w:ascii="Arial" w:hAnsi="Arial" w:cs="Arial"/>
                <w:sz w:val="20"/>
              </w:rPr>
              <w:t>Brossett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Architect, LLC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6178" w:rsidRDefault="00386178" w:rsidP="003861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178" w:rsidRDefault="00386178" w:rsidP="003861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178" w:rsidRPr="0022336F" w:rsidRDefault="00386178" w:rsidP="003861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6178" w:rsidRPr="0022336F" w:rsidRDefault="00386178" w:rsidP="003861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6178" w:rsidRPr="0022336F" w:rsidRDefault="00386178" w:rsidP="003861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6178" w:rsidRPr="0022336F" w:rsidRDefault="00386178" w:rsidP="003861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6178" w:rsidRDefault="00386178" w:rsidP="003861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6178" w:rsidRPr="0022336F" w:rsidRDefault="00386178" w:rsidP="00386178">
            <w:pPr>
              <w:rPr>
                <w:rFonts w:ascii="Arial" w:hAnsi="Arial" w:cs="Arial"/>
                <w:sz w:val="18"/>
              </w:rPr>
            </w:pPr>
          </w:p>
        </w:tc>
      </w:tr>
    </w:tbl>
    <w:p w:rsidR="00386178" w:rsidRDefault="00386178" w:rsidP="00386178">
      <w:r>
        <w:t xml:space="preserve">Firm </w:t>
      </w:r>
      <w:r w:rsidR="00D125A1">
        <w:t>D</w:t>
      </w:r>
      <w:r>
        <w:t xml:space="preserve"> – </w:t>
      </w:r>
      <w:r w:rsidR="00D125A1">
        <w:t>7</w:t>
      </w:r>
      <w:r>
        <w:tab/>
        <w:t xml:space="preserve">Firm </w:t>
      </w:r>
      <w:r w:rsidR="00D125A1">
        <w:t>C</w:t>
      </w:r>
      <w:r>
        <w:t xml:space="preserve"> – </w:t>
      </w:r>
      <w:r w:rsidR="00D125A1">
        <w:t>1</w:t>
      </w:r>
    </w:p>
    <w:p w:rsidR="0031142A" w:rsidRDefault="0031142A" w:rsidP="000F589F"/>
    <w:p w:rsidR="000F589F" w:rsidRDefault="000F589F" w:rsidP="0004141A">
      <w:pPr>
        <w:ind w:firstLine="720"/>
      </w:pPr>
      <w:r>
        <w:t xml:space="preserve">The Firm of </w:t>
      </w:r>
      <w:r w:rsidR="0031142A">
        <w:t>Moss Architects, Inc.</w:t>
      </w:r>
      <w:r w:rsidR="00D94B10">
        <w:t xml:space="preserve"> </w:t>
      </w:r>
      <w:r>
        <w:t xml:space="preserve">was selected by written </w:t>
      </w:r>
      <w:r w:rsidR="008F15B8">
        <w:t>unanimous</w:t>
      </w:r>
      <w:r>
        <w:t xml:space="preserve"> vote.</w:t>
      </w:r>
    </w:p>
    <w:p w:rsidR="00B20AC5" w:rsidRDefault="00B20AC5" w:rsidP="00377913">
      <w:pPr>
        <w:rPr>
          <w:b/>
        </w:rPr>
      </w:pPr>
    </w:p>
    <w:p w:rsidR="00377913" w:rsidRPr="005E55A8" w:rsidRDefault="00377913" w:rsidP="00377913">
      <w:pPr>
        <w:rPr>
          <w:b/>
        </w:rPr>
      </w:pPr>
      <w:r w:rsidRPr="000E763C">
        <w:rPr>
          <w:b/>
        </w:rPr>
        <w:t xml:space="preserve">Item # </w:t>
      </w:r>
      <w:r w:rsidR="00A957A9">
        <w:rPr>
          <w:b/>
        </w:rPr>
        <w:t>6</w:t>
      </w:r>
      <w:r w:rsidRPr="000E763C">
        <w:rPr>
          <w:b/>
        </w:rPr>
        <w:t xml:space="preserve">; </w:t>
      </w:r>
      <w:r w:rsidR="00A957A9">
        <w:rPr>
          <w:b/>
        </w:rPr>
        <w:t>Exterior Waterproofing, First Circuit Court of Appeal, Baton Rouge, Louisiana, Project No. 01-107-93B-12, Part HT</w:t>
      </w:r>
      <w:r>
        <w:t xml:space="preserve">; Mr. </w:t>
      </w:r>
      <w:r w:rsidR="00A957A9">
        <w:t>Billy Wilson</w:t>
      </w:r>
      <w:r>
        <w:t xml:space="preserve"> gave a brief scope of the project; votes were recorded as follows:</w:t>
      </w:r>
    </w:p>
    <w:tbl>
      <w:tblPr>
        <w:tblW w:w="534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1"/>
        <w:gridCol w:w="872"/>
        <w:gridCol w:w="824"/>
        <w:gridCol w:w="1011"/>
        <w:gridCol w:w="1068"/>
        <w:gridCol w:w="1211"/>
        <w:gridCol w:w="872"/>
        <w:gridCol w:w="1005"/>
        <w:gridCol w:w="848"/>
      </w:tblGrid>
      <w:tr w:rsidR="00377913" w:rsidRPr="0022336F" w:rsidTr="00B16AB6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A957A9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>Project #</w:t>
            </w:r>
            <w:r w:rsidR="00A957A9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66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377913" w:rsidRPr="0022336F" w:rsidRDefault="00377913" w:rsidP="00B16AB6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  <w:t>Nomination Ballot</w:t>
            </w:r>
          </w:p>
        </w:tc>
      </w:tr>
      <w:tr w:rsidR="00377913" w:rsidRPr="0022336F" w:rsidTr="00B16AB6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54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Default="00377913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Hodnett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Default="00377913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after="58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Abell</w:t>
            </w:r>
            <w:proofErr w:type="spellEnd"/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377913" w:rsidRPr="0022336F" w:rsidTr="00B16AB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Pr="002F315A" w:rsidRDefault="00FA52F6" w:rsidP="00B16AB6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– Jerry M. Campbell &amp; Associates, APAC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Pr="0022336F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Pr="0022336F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Pr="0022336F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377913" w:rsidRPr="0022336F" w:rsidTr="00B16AB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Pr="002F315A" w:rsidRDefault="00FA52F6" w:rsidP="00B16AB6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– AECOM Design Services, Inc.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Pr="0022336F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Pr="0022336F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Pr="0022336F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377913" w:rsidRPr="0022336F" w:rsidTr="00B16AB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Default="00FA52F6" w:rsidP="00B16AB6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– Watts Didier Architects,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Pr="0022336F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377913" w:rsidRPr="0022336F" w:rsidTr="00B16AB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Default="00FA52F6" w:rsidP="00B16AB6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– Mougeot Architecture,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</w:tr>
      <w:tr w:rsidR="00377913" w:rsidRPr="0022336F" w:rsidTr="00B16AB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Default="00FA52F6" w:rsidP="00B16AB6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– Perkins and Williamson Architecture, PLLC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</w:tr>
      <w:tr w:rsidR="00377913" w:rsidRPr="0022336F" w:rsidTr="00B16AB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Default="00FA52F6" w:rsidP="00B16AB6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 – The Architectural Studio/James Dodds, AIA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Default="00FA52F6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</w:tr>
    </w:tbl>
    <w:p w:rsidR="00377913" w:rsidRDefault="00377913" w:rsidP="00377913">
      <w:r>
        <w:t xml:space="preserve">Firm </w:t>
      </w:r>
      <w:proofErr w:type="gramStart"/>
      <w:r w:rsidR="00E846DD">
        <w:t>A</w:t>
      </w:r>
      <w:proofErr w:type="gramEnd"/>
      <w:r>
        <w:t xml:space="preserve"> – </w:t>
      </w:r>
      <w:r w:rsidR="00E846DD">
        <w:t>17</w:t>
      </w:r>
      <w:r>
        <w:tab/>
        <w:t xml:space="preserve">Firm </w:t>
      </w:r>
      <w:r w:rsidR="00E846DD">
        <w:t>I</w:t>
      </w:r>
      <w:r>
        <w:t xml:space="preserve"> – </w:t>
      </w:r>
      <w:r w:rsidR="00E846DD">
        <w:t>8</w:t>
      </w:r>
      <w:r>
        <w:tab/>
        <w:t xml:space="preserve">Firm F – </w:t>
      </w:r>
      <w:r w:rsidR="00E846DD">
        <w:t>17</w:t>
      </w:r>
      <w:r>
        <w:tab/>
        <w:t xml:space="preserve">Firm </w:t>
      </w:r>
      <w:r w:rsidR="00E846DD">
        <w:t>E</w:t>
      </w:r>
      <w:r>
        <w:t xml:space="preserve"> – </w:t>
      </w:r>
      <w:r w:rsidR="00E846DD">
        <w:t>3</w:t>
      </w:r>
      <w:r>
        <w:tab/>
        <w:t xml:space="preserve">Firm </w:t>
      </w:r>
      <w:r w:rsidR="00E846DD">
        <w:t>B</w:t>
      </w:r>
      <w:r>
        <w:t xml:space="preserve"> – 2</w:t>
      </w:r>
      <w:r>
        <w:tab/>
        <w:t xml:space="preserve">Firm </w:t>
      </w:r>
      <w:r w:rsidR="00E846DD">
        <w:t>H</w:t>
      </w:r>
      <w:r>
        <w:t xml:space="preserve"> – </w:t>
      </w:r>
      <w:r w:rsidR="00E846DD">
        <w:t>1</w:t>
      </w:r>
    </w:p>
    <w:p w:rsidR="00377913" w:rsidRDefault="00377913" w:rsidP="00377913"/>
    <w:p w:rsidR="00DD222C" w:rsidRDefault="00DD222C" w:rsidP="00377913"/>
    <w:p w:rsidR="00DD222C" w:rsidRDefault="00DD222C" w:rsidP="00377913"/>
    <w:p w:rsidR="00DD222C" w:rsidRDefault="00377913" w:rsidP="00377913">
      <w:r>
        <w:t xml:space="preserve">Final Ballot between Firm </w:t>
      </w:r>
      <w:r w:rsidR="00E846DD">
        <w:t>A</w:t>
      </w:r>
      <w:r>
        <w:t xml:space="preserve"> and Firm </w:t>
      </w:r>
      <w:r w:rsidR="00E846DD">
        <w:t>F</w:t>
      </w:r>
    </w:p>
    <w:tbl>
      <w:tblPr>
        <w:tblW w:w="5293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43"/>
        <w:gridCol w:w="870"/>
        <w:gridCol w:w="840"/>
        <w:gridCol w:w="1064"/>
        <w:gridCol w:w="1032"/>
        <w:gridCol w:w="1230"/>
        <w:gridCol w:w="885"/>
        <w:gridCol w:w="1019"/>
        <w:gridCol w:w="789"/>
      </w:tblGrid>
      <w:tr w:rsidR="00377913" w:rsidRPr="0022336F" w:rsidTr="00B16AB6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A957A9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>Project #</w:t>
            </w:r>
            <w:r w:rsidR="00A957A9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377913" w:rsidRPr="0022336F" w:rsidRDefault="00377913" w:rsidP="00B16AB6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Final Ballot</w:t>
            </w:r>
          </w:p>
        </w:tc>
      </w:tr>
      <w:tr w:rsidR="00377913" w:rsidRPr="0022336F" w:rsidTr="00B16AB6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12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Default="00377913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Hodnett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Default="00377913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after="58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Abell</w:t>
            </w:r>
            <w:proofErr w:type="spellEnd"/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77913" w:rsidRPr="0022336F" w:rsidRDefault="00377913" w:rsidP="00B16AB6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377913" w:rsidRPr="0022336F" w:rsidTr="00B16AB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Pr="002F315A" w:rsidRDefault="000E0A5F" w:rsidP="00B16AB6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– Jerry M. Campbell &amp; Associates, APAC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0E0A5F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Pr="0022336F" w:rsidRDefault="000E0A5F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Pr="0022336F" w:rsidRDefault="000E0A5F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0E0A5F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0E0A5F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Pr="0022336F" w:rsidRDefault="000E0A5F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377913" w:rsidRPr="0022336F" w:rsidTr="00B16AB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Pr="002F315A" w:rsidRDefault="000E0A5F" w:rsidP="00B16AB6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– Watts Didier Architects, LLC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Pr="0022336F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Pr="0022336F" w:rsidRDefault="000E0A5F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77913" w:rsidRDefault="000E0A5F" w:rsidP="00B16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913" w:rsidRPr="0022336F" w:rsidRDefault="00377913" w:rsidP="00B16AB6">
            <w:pPr>
              <w:rPr>
                <w:rFonts w:ascii="Arial" w:hAnsi="Arial" w:cs="Arial"/>
                <w:sz w:val="18"/>
              </w:rPr>
            </w:pPr>
          </w:p>
        </w:tc>
      </w:tr>
    </w:tbl>
    <w:p w:rsidR="00377913" w:rsidRDefault="00377913" w:rsidP="00377913">
      <w:r>
        <w:t xml:space="preserve">Firm </w:t>
      </w:r>
      <w:proofErr w:type="gramStart"/>
      <w:r>
        <w:t>A</w:t>
      </w:r>
      <w:proofErr w:type="gramEnd"/>
      <w:r>
        <w:t xml:space="preserve"> – </w:t>
      </w:r>
      <w:r w:rsidR="000E0A5F">
        <w:t>6</w:t>
      </w:r>
      <w:r>
        <w:tab/>
        <w:t xml:space="preserve">Firm </w:t>
      </w:r>
      <w:r w:rsidR="000E0A5F">
        <w:t>F</w:t>
      </w:r>
      <w:r>
        <w:t xml:space="preserve"> – </w:t>
      </w:r>
      <w:r w:rsidR="000E0A5F">
        <w:t>2</w:t>
      </w:r>
    </w:p>
    <w:p w:rsidR="00377913" w:rsidRDefault="00377913" w:rsidP="0004141A">
      <w:pPr>
        <w:ind w:firstLine="720"/>
      </w:pPr>
    </w:p>
    <w:p w:rsidR="000E0A5F" w:rsidRDefault="000E0A5F" w:rsidP="000E0A5F">
      <w:pPr>
        <w:ind w:firstLine="720"/>
      </w:pPr>
      <w:r>
        <w:t>The Firm of Jerry M. Campbell &amp; Associates, APAC was selected by written unanimous vote.</w:t>
      </w:r>
    </w:p>
    <w:p w:rsidR="001D605C" w:rsidRDefault="001D605C" w:rsidP="0004141A">
      <w:pPr>
        <w:ind w:firstLine="720"/>
      </w:pPr>
    </w:p>
    <w:p w:rsidR="00BE532D" w:rsidRDefault="00BE532D" w:rsidP="00422ECC">
      <w:pPr>
        <w:ind w:firstLine="720"/>
      </w:pPr>
    </w:p>
    <w:p w:rsidR="004D5637" w:rsidRPr="00DD222C" w:rsidRDefault="00422ECC" w:rsidP="00A14E50">
      <w:pPr>
        <w:rPr>
          <w:rFonts w:ascii="Times New Roman" w:hAnsi="Times New Roman"/>
          <w:sz w:val="23"/>
          <w:szCs w:val="23"/>
        </w:rPr>
      </w:pPr>
      <w:r>
        <w:rPr>
          <w:b/>
        </w:rPr>
        <w:tab/>
      </w:r>
      <w:r w:rsidRPr="00DD222C">
        <w:rPr>
          <w:sz w:val="23"/>
          <w:szCs w:val="23"/>
        </w:rPr>
        <w:t>There being no further business</w:t>
      </w:r>
      <w:r w:rsidR="00123BC1" w:rsidRPr="00DD222C">
        <w:rPr>
          <w:sz w:val="23"/>
          <w:szCs w:val="23"/>
        </w:rPr>
        <w:t xml:space="preserve">, </w:t>
      </w:r>
      <w:r w:rsidR="00414C8D" w:rsidRPr="00DD222C">
        <w:rPr>
          <w:sz w:val="23"/>
          <w:szCs w:val="23"/>
        </w:rPr>
        <w:t xml:space="preserve">a motion to adjourn was made by Mr. </w:t>
      </w:r>
      <w:r w:rsidR="000E0A5F" w:rsidRPr="00DD222C">
        <w:rPr>
          <w:sz w:val="23"/>
          <w:szCs w:val="23"/>
        </w:rPr>
        <w:t>Daniel Taylor</w:t>
      </w:r>
      <w:r w:rsidR="00DD305B" w:rsidRPr="00DD222C">
        <w:rPr>
          <w:sz w:val="23"/>
          <w:szCs w:val="23"/>
        </w:rPr>
        <w:t>, and it</w:t>
      </w:r>
      <w:r w:rsidR="00414C8D" w:rsidRPr="00DD222C">
        <w:rPr>
          <w:sz w:val="23"/>
          <w:szCs w:val="23"/>
        </w:rPr>
        <w:t xml:space="preserve"> was seconded by Mr. </w:t>
      </w:r>
      <w:r w:rsidR="000E0A5F" w:rsidRPr="00DD222C">
        <w:rPr>
          <w:sz w:val="23"/>
          <w:szCs w:val="23"/>
        </w:rPr>
        <w:t>Mark Moses</w:t>
      </w:r>
      <w:r w:rsidR="00414C8D" w:rsidRPr="00DD222C">
        <w:rPr>
          <w:sz w:val="23"/>
          <w:szCs w:val="23"/>
        </w:rPr>
        <w:t>.</w:t>
      </w:r>
      <w:r w:rsidR="008F15B8" w:rsidRPr="00DD222C">
        <w:rPr>
          <w:sz w:val="23"/>
          <w:szCs w:val="23"/>
        </w:rPr>
        <w:t xml:space="preserve"> There being no objections</w:t>
      </w:r>
      <w:r w:rsidR="00414C8D" w:rsidRPr="00DD222C">
        <w:rPr>
          <w:sz w:val="23"/>
          <w:szCs w:val="23"/>
        </w:rPr>
        <w:t xml:space="preserve"> </w:t>
      </w:r>
      <w:r w:rsidR="008F15B8" w:rsidRPr="00DD222C">
        <w:rPr>
          <w:sz w:val="23"/>
          <w:szCs w:val="23"/>
        </w:rPr>
        <w:t>t</w:t>
      </w:r>
      <w:r w:rsidR="00123BC1" w:rsidRPr="00DD222C">
        <w:rPr>
          <w:sz w:val="23"/>
          <w:szCs w:val="23"/>
        </w:rPr>
        <w:t xml:space="preserve">he meeting adjourned at </w:t>
      </w:r>
      <w:r w:rsidR="008F15B8" w:rsidRPr="00DD222C">
        <w:rPr>
          <w:sz w:val="23"/>
          <w:szCs w:val="23"/>
        </w:rPr>
        <w:t>10:5</w:t>
      </w:r>
      <w:r w:rsidR="000E0A5F" w:rsidRPr="00DD222C">
        <w:rPr>
          <w:sz w:val="23"/>
          <w:szCs w:val="23"/>
        </w:rPr>
        <w:t>8</w:t>
      </w:r>
      <w:r w:rsidRPr="00DD222C">
        <w:rPr>
          <w:sz w:val="23"/>
          <w:szCs w:val="23"/>
        </w:rPr>
        <w:t xml:space="preserve"> </w:t>
      </w:r>
      <w:r w:rsidR="00BE532D" w:rsidRPr="00DD222C">
        <w:rPr>
          <w:sz w:val="23"/>
          <w:szCs w:val="23"/>
        </w:rPr>
        <w:t>a</w:t>
      </w:r>
      <w:r w:rsidRPr="00DD222C">
        <w:rPr>
          <w:sz w:val="23"/>
          <w:szCs w:val="23"/>
        </w:rPr>
        <w:t xml:space="preserve">.m. </w:t>
      </w:r>
    </w:p>
    <w:sectPr w:rsidR="004D5637" w:rsidRPr="00DD222C" w:rsidSect="007A2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1F" w:rsidRDefault="0015281F" w:rsidP="00E00758">
      <w:r>
        <w:separator/>
      </w:r>
    </w:p>
  </w:endnote>
  <w:endnote w:type="continuationSeparator" w:id="0">
    <w:p w:rsidR="0015281F" w:rsidRDefault="0015281F" w:rsidP="00E0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E2" w:rsidRDefault="00585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E2" w:rsidRDefault="00585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E2" w:rsidRDefault="00585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1F" w:rsidRDefault="0015281F" w:rsidP="00E00758">
      <w:r>
        <w:separator/>
      </w:r>
    </w:p>
  </w:footnote>
  <w:footnote w:type="continuationSeparator" w:id="0">
    <w:p w:rsidR="0015281F" w:rsidRDefault="0015281F" w:rsidP="00E0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E2" w:rsidRDefault="00585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E2" w:rsidRDefault="005859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B8" w:rsidRPr="00D65FDA" w:rsidRDefault="008F15B8" w:rsidP="007836D4">
    <w:pPr>
      <w:pStyle w:val="Header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CC"/>
    <w:rsid w:val="00000084"/>
    <w:rsid w:val="00005711"/>
    <w:rsid w:val="0000599A"/>
    <w:rsid w:val="00006594"/>
    <w:rsid w:val="00006863"/>
    <w:rsid w:val="000070C6"/>
    <w:rsid w:val="00011684"/>
    <w:rsid w:val="00011BD9"/>
    <w:rsid w:val="00011EEB"/>
    <w:rsid w:val="000122FD"/>
    <w:rsid w:val="000130CD"/>
    <w:rsid w:val="00013552"/>
    <w:rsid w:val="00017D8B"/>
    <w:rsid w:val="00020C6A"/>
    <w:rsid w:val="00022C87"/>
    <w:rsid w:val="00023B58"/>
    <w:rsid w:val="0002405E"/>
    <w:rsid w:val="0002780C"/>
    <w:rsid w:val="000309BB"/>
    <w:rsid w:val="00031708"/>
    <w:rsid w:val="00031AB4"/>
    <w:rsid w:val="00031DCA"/>
    <w:rsid w:val="000362F6"/>
    <w:rsid w:val="0004141A"/>
    <w:rsid w:val="0004199F"/>
    <w:rsid w:val="000427D3"/>
    <w:rsid w:val="00042EC5"/>
    <w:rsid w:val="00043647"/>
    <w:rsid w:val="000452AF"/>
    <w:rsid w:val="00045F8C"/>
    <w:rsid w:val="00046061"/>
    <w:rsid w:val="00046AB9"/>
    <w:rsid w:val="00046C11"/>
    <w:rsid w:val="00047364"/>
    <w:rsid w:val="00047390"/>
    <w:rsid w:val="0004751D"/>
    <w:rsid w:val="00047828"/>
    <w:rsid w:val="0004789F"/>
    <w:rsid w:val="00050348"/>
    <w:rsid w:val="0005042D"/>
    <w:rsid w:val="00051207"/>
    <w:rsid w:val="00051452"/>
    <w:rsid w:val="0005318B"/>
    <w:rsid w:val="0005496E"/>
    <w:rsid w:val="00055201"/>
    <w:rsid w:val="0005664F"/>
    <w:rsid w:val="00056C63"/>
    <w:rsid w:val="0005742D"/>
    <w:rsid w:val="00060B5F"/>
    <w:rsid w:val="00062FA4"/>
    <w:rsid w:val="0006448D"/>
    <w:rsid w:val="000649EF"/>
    <w:rsid w:val="00064D5C"/>
    <w:rsid w:val="000652B5"/>
    <w:rsid w:val="000657C9"/>
    <w:rsid w:val="000707BB"/>
    <w:rsid w:val="00073125"/>
    <w:rsid w:val="00073396"/>
    <w:rsid w:val="00077A2C"/>
    <w:rsid w:val="00080D22"/>
    <w:rsid w:val="00085841"/>
    <w:rsid w:val="00085EDC"/>
    <w:rsid w:val="00090BC1"/>
    <w:rsid w:val="00090DF6"/>
    <w:rsid w:val="000928A5"/>
    <w:rsid w:val="000948A3"/>
    <w:rsid w:val="00094BF0"/>
    <w:rsid w:val="00094C77"/>
    <w:rsid w:val="00095BE1"/>
    <w:rsid w:val="00096328"/>
    <w:rsid w:val="000A0F54"/>
    <w:rsid w:val="000A1795"/>
    <w:rsid w:val="000A2C58"/>
    <w:rsid w:val="000A303F"/>
    <w:rsid w:val="000A370C"/>
    <w:rsid w:val="000A4C84"/>
    <w:rsid w:val="000A5C27"/>
    <w:rsid w:val="000A6614"/>
    <w:rsid w:val="000A7736"/>
    <w:rsid w:val="000A7FA7"/>
    <w:rsid w:val="000B081F"/>
    <w:rsid w:val="000B125B"/>
    <w:rsid w:val="000B13A5"/>
    <w:rsid w:val="000B1B5C"/>
    <w:rsid w:val="000B3FEF"/>
    <w:rsid w:val="000B763C"/>
    <w:rsid w:val="000C1768"/>
    <w:rsid w:val="000C19AE"/>
    <w:rsid w:val="000C6886"/>
    <w:rsid w:val="000D096B"/>
    <w:rsid w:val="000D11BF"/>
    <w:rsid w:val="000D2281"/>
    <w:rsid w:val="000D263D"/>
    <w:rsid w:val="000D3870"/>
    <w:rsid w:val="000D69B5"/>
    <w:rsid w:val="000D7602"/>
    <w:rsid w:val="000E0524"/>
    <w:rsid w:val="000E0A5F"/>
    <w:rsid w:val="000E0C6F"/>
    <w:rsid w:val="000E3142"/>
    <w:rsid w:val="000E328E"/>
    <w:rsid w:val="000E5C32"/>
    <w:rsid w:val="000E6D21"/>
    <w:rsid w:val="000E701B"/>
    <w:rsid w:val="000F06EF"/>
    <w:rsid w:val="000F0FC8"/>
    <w:rsid w:val="000F35B5"/>
    <w:rsid w:val="000F589F"/>
    <w:rsid w:val="000F65D4"/>
    <w:rsid w:val="000F7082"/>
    <w:rsid w:val="000F7926"/>
    <w:rsid w:val="00101594"/>
    <w:rsid w:val="0010262B"/>
    <w:rsid w:val="00103497"/>
    <w:rsid w:val="00103D62"/>
    <w:rsid w:val="00103E55"/>
    <w:rsid w:val="00105CA8"/>
    <w:rsid w:val="00105F34"/>
    <w:rsid w:val="00106488"/>
    <w:rsid w:val="00111804"/>
    <w:rsid w:val="00112862"/>
    <w:rsid w:val="00112B91"/>
    <w:rsid w:val="001137FB"/>
    <w:rsid w:val="00115AD1"/>
    <w:rsid w:val="00115FF9"/>
    <w:rsid w:val="0011761B"/>
    <w:rsid w:val="00117CAE"/>
    <w:rsid w:val="00117D22"/>
    <w:rsid w:val="00120A53"/>
    <w:rsid w:val="00122CC7"/>
    <w:rsid w:val="00122F7B"/>
    <w:rsid w:val="001239B2"/>
    <w:rsid w:val="00123BC1"/>
    <w:rsid w:val="00125231"/>
    <w:rsid w:val="0012681F"/>
    <w:rsid w:val="00126C4C"/>
    <w:rsid w:val="001271D2"/>
    <w:rsid w:val="0013146A"/>
    <w:rsid w:val="00131883"/>
    <w:rsid w:val="001324EE"/>
    <w:rsid w:val="00132625"/>
    <w:rsid w:val="00132D96"/>
    <w:rsid w:val="0013449F"/>
    <w:rsid w:val="00134E98"/>
    <w:rsid w:val="00135178"/>
    <w:rsid w:val="00135702"/>
    <w:rsid w:val="00135AAF"/>
    <w:rsid w:val="00135D36"/>
    <w:rsid w:val="00135F2C"/>
    <w:rsid w:val="00136073"/>
    <w:rsid w:val="001365D7"/>
    <w:rsid w:val="00136D1A"/>
    <w:rsid w:val="00137B92"/>
    <w:rsid w:val="001438B0"/>
    <w:rsid w:val="001438D0"/>
    <w:rsid w:val="00145BED"/>
    <w:rsid w:val="0014732C"/>
    <w:rsid w:val="001501AE"/>
    <w:rsid w:val="0015053A"/>
    <w:rsid w:val="00151C32"/>
    <w:rsid w:val="0015281F"/>
    <w:rsid w:val="0015427E"/>
    <w:rsid w:val="00155801"/>
    <w:rsid w:val="00156FA3"/>
    <w:rsid w:val="00161823"/>
    <w:rsid w:val="001619BD"/>
    <w:rsid w:val="00163D4B"/>
    <w:rsid w:val="00164D8E"/>
    <w:rsid w:val="0016614C"/>
    <w:rsid w:val="0016640F"/>
    <w:rsid w:val="00172A07"/>
    <w:rsid w:val="00175B7C"/>
    <w:rsid w:val="00176395"/>
    <w:rsid w:val="001763CD"/>
    <w:rsid w:val="001769F1"/>
    <w:rsid w:val="00176F3A"/>
    <w:rsid w:val="001774D3"/>
    <w:rsid w:val="00177604"/>
    <w:rsid w:val="00180094"/>
    <w:rsid w:val="00181359"/>
    <w:rsid w:val="00182D2B"/>
    <w:rsid w:val="00184534"/>
    <w:rsid w:val="0018482E"/>
    <w:rsid w:val="00187532"/>
    <w:rsid w:val="0019202F"/>
    <w:rsid w:val="00192D5A"/>
    <w:rsid w:val="00193147"/>
    <w:rsid w:val="001941A7"/>
    <w:rsid w:val="0019497E"/>
    <w:rsid w:val="001949FB"/>
    <w:rsid w:val="0019556B"/>
    <w:rsid w:val="001A081F"/>
    <w:rsid w:val="001A13E9"/>
    <w:rsid w:val="001A2458"/>
    <w:rsid w:val="001A30FC"/>
    <w:rsid w:val="001A33C3"/>
    <w:rsid w:val="001A4429"/>
    <w:rsid w:val="001A6FF1"/>
    <w:rsid w:val="001B3EFA"/>
    <w:rsid w:val="001B43F9"/>
    <w:rsid w:val="001B4C19"/>
    <w:rsid w:val="001B66DD"/>
    <w:rsid w:val="001B68E1"/>
    <w:rsid w:val="001B7AA4"/>
    <w:rsid w:val="001C0ED5"/>
    <w:rsid w:val="001C3782"/>
    <w:rsid w:val="001C72A1"/>
    <w:rsid w:val="001D170F"/>
    <w:rsid w:val="001D274D"/>
    <w:rsid w:val="001D3388"/>
    <w:rsid w:val="001D3F04"/>
    <w:rsid w:val="001D605C"/>
    <w:rsid w:val="001E6B48"/>
    <w:rsid w:val="001E7E54"/>
    <w:rsid w:val="001F1652"/>
    <w:rsid w:val="001F17C5"/>
    <w:rsid w:val="001F1DF1"/>
    <w:rsid w:val="001F2DCC"/>
    <w:rsid w:val="001F4DF0"/>
    <w:rsid w:val="001F4F27"/>
    <w:rsid w:val="001F6627"/>
    <w:rsid w:val="001F6D00"/>
    <w:rsid w:val="00200246"/>
    <w:rsid w:val="0020125A"/>
    <w:rsid w:val="00201DD5"/>
    <w:rsid w:val="0020319D"/>
    <w:rsid w:val="00205089"/>
    <w:rsid w:val="00205532"/>
    <w:rsid w:val="00205D63"/>
    <w:rsid w:val="0020642D"/>
    <w:rsid w:val="002106C5"/>
    <w:rsid w:val="00210754"/>
    <w:rsid w:val="00212633"/>
    <w:rsid w:val="00213A52"/>
    <w:rsid w:val="0021408B"/>
    <w:rsid w:val="0021488F"/>
    <w:rsid w:val="00216057"/>
    <w:rsid w:val="00216AFA"/>
    <w:rsid w:val="00220735"/>
    <w:rsid w:val="00221A2F"/>
    <w:rsid w:val="00221DD0"/>
    <w:rsid w:val="0022299D"/>
    <w:rsid w:val="00225640"/>
    <w:rsid w:val="00226824"/>
    <w:rsid w:val="0022692F"/>
    <w:rsid w:val="002271E5"/>
    <w:rsid w:val="00227750"/>
    <w:rsid w:val="0023411E"/>
    <w:rsid w:val="0023658F"/>
    <w:rsid w:val="002375D5"/>
    <w:rsid w:val="002429FD"/>
    <w:rsid w:val="00242B1B"/>
    <w:rsid w:val="00242F56"/>
    <w:rsid w:val="00243893"/>
    <w:rsid w:val="00246297"/>
    <w:rsid w:val="002463E7"/>
    <w:rsid w:val="00247509"/>
    <w:rsid w:val="00250221"/>
    <w:rsid w:val="002525AD"/>
    <w:rsid w:val="00253A61"/>
    <w:rsid w:val="00255D87"/>
    <w:rsid w:val="002612B9"/>
    <w:rsid w:val="00261F94"/>
    <w:rsid w:val="00262096"/>
    <w:rsid w:val="0026314E"/>
    <w:rsid w:val="00263EF0"/>
    <w:rsid w:val="00265318"/>
    <w:rsid w:val="00271817"/>
    <w:rsid w:val="002723AE"/>
    <w:rsid w:val="002725D3"/>
    <w:rsid w:val="00275F2C"/>
    <w:rsid w:val="0027679E"/>
    <w:rsid w:val="00276A4B"/>
    <w:rsid w:val="002770DE"/>
    <w:rsid w:val="0027726E"/>
    <w:rsid w:val="00277FC7"/>
    <w:rsid w:val="00280AFF"/>
    <w:rsid w:val="002813B4"/>
    <w:rsid w:val="00283135"/>
    <w:rsid w:val="002861CF"/>
    <w:rsid w:val="0028713E"/>
    <w:rsid w:val="0029032A"/>
    <w:rsid w:val="002918B0"/>
    <w:rsid w:val="00292C06"/>
    <w:rsid w:val="0029467B"/>
    <w:rsid w:val="00294AD3"/>
    <w:rsid w:val="0029598D"/>
    <w:rsid w:val="00295DB5"/>
    <w:rsid w:val="002A0BB9"/>
    <w:rsid w:val="002A1C49"/>
    <w:rsid w:val="002A37D1"/>
    <w:rsid w:val="002A3D3C"/>
    <w:rsid w:val="002A49B3"/>
    <w:rsid w:val="002A6071"/>
    <w:rsid w:val="002A6759"/>
    <w:rsid w:val="002A759C"/>
    <w:rsid w:val="002B2140"/>
    <w:rsid w:val="002B30A6"/>
    <w:rsid w:val="002B3991"/>
    <w:rsid w:val="002B593C"/>
    <w:rsid w:val="002B6B9B"/>
    <w:rsid w:val="002B6C24"/>
    <w:rsid w:val="002B6CC6"/>
    <w:rsid w:val="002C14D0"/>
    <w:rsid w:val="002C31D4"/>
    <w:rsid w:val="002C43FE"/>
    <w:rsid w:val="002C599C"/>
    <w:rsid w:val="002D18F7"/>
    <w:rsid w:val="002D1CF4"/>
    <w:rsid w:val="002D1E98"/>
    <w:rsid w:val="002D5B78"/>
    <w:rsid w:val="002D5BD3"/>
    <w:rsid w:val="002E29EB"/>
    <w:rsid w:val="002E2BDA"/>
    <w:rsid w:val="002E5071"/>
    <w:rsid w:val="002E6703"/>
    <w:rsid w:val="002E7988"/>
    <w:rsid w:val="002F0323"/>
    <w:rsid w:val="002F47CB"/>
    <w:rsid w:val="002F49E9"/>
    <w:rsid w:val="002F4A07"/>
    <w:rsid w:val="002F62E6"/>
    <w:rsid w:val="00301252"/>
    <w:rsid w:val="00302962"/>
    <w:rsid w:val="003029F5"/>
    <w:rsid w:val="0030490A"/>
    <w:rsid w:val="00307800"/>
    <w:rsid w:val="00307A3B"/>
    <w:rsid w:val="0031142A"/>
    <w:rsid w:val="00320103"/>
    <w:rsid w:val="00320AD9"/>
    <w:rsid w:val="00321D46"/>
    <w:rsid w:val="00321DEF"/>
    <w:rsid w:val="00324E54"/>
    <w:rsid w:val="0032531E"/>
    <w:rsid w:val="0032615C"/>
    <w:rsid w:val="003262CF"/>
    <w:rsid w:val="00326FC6"/>
    <w:rsid w:val="00330570"/>
    <w:rsid w:val="003305A3"/>
    <w:rsid w:val="00330C6F"/>
    <w:rsid w:val="0033138D"/>
    <w:rsid w:val="00334188"/>
    <w:rsid w:val="00335991"/>
    <w:rsid w:val="00336F97"/>
    <w:rsid w:val="003375F7"/>
    <w:rsid w:val="00337A87"/>
    <w:rsid w:val="0034072B"/>
    <w:rsid w:val="00341B4B"/>
    <w:rsid w:val="00344A4D"/>
    <w:rsid w:val="003456EE"/>
    <w:rsid w:val="003469C7"/>
    <w:rsid w:val="003510BF"/>
    <w:rsid w:val="003517F7"/>
    <w:rsid w:val="003521AF"/>
    <w:rsid w:val="003529A2"/>
    <w:rsid w:val="00354D4F"/>
    <w:rsid w:val="00355115"/>
    <w:rsid w:val="00355BEE"/>
    <w:rsid w:val="0036025F"/>
    <w:rsid w:val="00360A0C"/>
    <w:rsid w:val="0036266A"/>
    <w:rsid w:val="00363A50"/>
    <w:rsid w:val="00366C6B"/>
    <w:rsid w:val="00367A85"/>
    <w:rsid w:val="00371ADD"/>
    <w:rsid w:val="00372F8E"/>
    <w:rsid w:val="003731D0"/>
    <w:rsid w:val="00374132"/>
    <w:rsid w:val="003776A4"/>
    <w:rsid w:val="0037779B"/>
    <w:rsid w:val="00377913"/>
    <w:rsid w:val="003809BA"/>
    <w:rsid w:val="00380C44"/>
    <w:rsid w:val="003822B6"/>
    <w:rsid w:val="00383123"/>
    <w:rsid w:val="00384BB6"/>
    <w:rsid w:val="00385167"/>
    <w:rsid w:val="00386178"/>
    <w:rsid w:val="0038716F"/>
    <w:rsid w:val="00387A22"/>
    <w:rsid w:val="00390F5B"/>
    <w:rsid w:val="003929E3"/>
    <w:rsid w:val="00392E5D"/>
    <w:rsid w:val="0039315C"/>
    <w:rsid w:val="00393C96"/>
    <w:rsid w:val="00393E35"/>
    <w:rsid w:val="003954EF"/>
    <w:rsid w:val="0039703D"/>
    <w:rsid w:val="003978A5"/>
    <w:rsid w:val="003A007D"/>
    <w:rsid w:val="003A0784"/>
    <w:rsid w:val="003A07BF"/>
    <w:rsid w:val="003A35BA"/>
    <w:rsid w:val="003A5B31"/>
    <w:rsid w:val="003A7F07"/>
    <w:rsid w:val="003B011A"/>
    <w:rsid w:val="003B19DD"/>
    <w:rsid w:val="003B26F3"/>
    <w:rsid w:val="003B28D0"/>
    <w:rsid w:val="003B3DAD"/>
    <w:rsid w:val="003B5A73"/>
    <w:rsid w:val="003B5AB6"/>
    <w:rsid w:val="003B5B22"/>
    <w:rsid w:val="003C1B93"/>
    <w:rsid w:val="003C2FE1"/>
    <w:rsid w:val="003C316B"/>
    <w:rsid w:val="003C4C96"/>
    <w:rsid w:val="003C5658"/>
    <w:rsid w:val="003C6A34"/>
    <w:rsid w:val="003C7F54"/>
    <w:rsid w:val="003D0EA3"/>
    <w:rsid w:val="003D3A22"/>
    <w:rsid w:val="003D589F"/>
    <w:rsid w:val="003D749A"/>
    <w:rsid w:val="003D7C77"/>
    <w:rsid w:val="003E03E3"/>
    <w:rsid w:val="003E1518"/>
    <w:rsid w:val="003E5A54"/>
    <w:rsid w:val="003F039D"/>
    <w:rsid w:val="003F0813"/>
    <w:rsid w:val="003F0916"/>
    <w:rsid w:val="003F3520"/>
    <w:rsid w:val="003F37FF"/>
    <w:rsid w:val="003F4CB2"/>
    <w:rsid w:val="003F62B0"/>
    <w:rsid w:val="00403081"/>
    <w:rsid w:val="00403C49"/>
    <w:rsid w:val="00405F38"/>
    <w:rsid w:val="00406701"/>
    <w:rsid w:val="00410754"/>
    <w:rsid w:val="004109EA"/>
    <w:rsid w:val="0041123B"/>
    <w:rsid w:val="00411460"/>
    <w:rsid w:val="00411C0D"/>
    <w:rsid w:val="00414AE2"/>
    <w:rsid w:val="00414C8D"/>
    <w:rsid w:val="00415617"/>
    <w:rsid w:val="00417153"/>
    <w:rsid w:val="0042223A"/>
    <w:rsid w:val="00422DD4"/>
    <w:rsid w:val="00422ECC"/>
    <w:rsid w:val="00424577"/>
    <w:rsid w:val="00425ED1"/>
    <w:rsid w:val="0042691E"/>
    <w:rsid w:val="00427524"/>
    <w:rsid w:val="00430E8A"/>
    <w:rsid w:val="0043340C"/>
    <w:rsid w:val="004334E0"/>
    <w:rsid w:val="0043675E"/>
    <w:rsid w:val="00437EAD"/>
    <w:rsid w:val="00437F4C"/>
    <w:rsid w:val="00442339"/>
    <w:rsid w:val="004425AB"/>
    <w:rsid w:val="004450F9"/>
    <w:rsid w:val="004452B8"/>
    <w:rsid w:val="00446379"/>
    <w:rsid w:val="00446FAC"/>
    <w:rsid w:val="0044716C"/>
    <w:rsid w:val="004500D2"/>
    <w:rsid w:val="00450203"/>
    <w:rsid w:val="0045109F"/>
    <w:rsid w:val="00453243"/>
    <w:rsid w:val="0045572B"/>
    <w:rsid w:val="00456273"/>
    <w:rsid w:val="00457815"/>
    <w:rsid w:val="0045792F"/>
    <w:rsid w:val="0046022A"/>
    <w:rsid w:val="00461E4B"/>
    <w:rsid w:val="00463EDF"/>
    <w:rsid w:val="0046520E"/>
    <w:rsid w:val="00470DFB"/>
    <w:rsid w:val="00472061"/>
    <w:rsid w:val="004744AF"/>
    <w:rsid w:val="0047523F"/>
    <w:rsid w:val="004767E7"/>
    <w:rsid w:val="00477492"/>
    <w:rsid w:val="00480A98"/>
    <w:rsid w:val="004812F1"/>
    <w:rsid w:val="0048321E"/>
    <w:rsid w:val="004846D5"/>
    <w:rsid w:val="00484976"/>
    <w:rsid w:val="004858AA"/>
    <w:rsid w:val="00485D27"/>
    <w:rsid w:val="004860B4"/>
    <w:rsid w:val="00490FA3"/>
    <w:rsid w:val="00493FF5"/>
    <w:rsid w:val="0049410D"/>
    <w:rsid w:val="00494C5A"/>
    <w:rsid w:val="004A0BFF"/>
    <w:rsid w:val="004A149A"/>
    <w:rsid w:val="004A166F"/>
    <w:rsid w:val="004A1C5D"/>
    <w:rsid w:val="004A2725"/>
    <w:rsid w:val="004A27F9"/>
    <w:rsid w:val="004A2A11"/>
    <w:rsid w:val="004A30B5"/>
    <w:rsid w:val="004A3CBF"/>
    <w:rsid w:val="004A526E"/>
    <w:rsid w:val="004A7D70"/>
    <w:rsid w:val="004B072D"/>
    <w:rsid w:val="004B0E6C"/>
    <w:rsid w:val="004B1794"/>
    <w:rsid w:val="004B21B7"/>
    <w:rsid w:val="004B4A3D"/>
    <w:rsid w:val="004B55F7"/>
    <w:rsid w:val="004B677E"/>
    <w:rsid w:val="004B6B0C"/>
    <w:rsid w:val="004B7A23"/>
    <w:rsid w:val="004C0AB8"/>
    <w:rsid w:val="004C0E4F"/>
    <w:rsid w:val="004C22E4"/>
    <w:rsid w:val="004C2372"/>
    <w:rsid w:val="004C2676"/>
    <w:rsid w:val="004C2EB9"/>
    <w:rsid w:val="004C3152"/>
    <w:rsid w:val="004C376C"/>
    <w:rsid w:val="004C4BF5"/>
    <w:rsid w:val="004C695C"/>
    <w:rsid w:val="004C6FE3"/>
    <w:rsid w:val="004C701A"/>
    <w:rsid w:val="004D0331"/>
    <w:rsid w:val="004D180B"/>
    <w:rsid w:val="004D234B"/>
    <w:rsid w:val="004D29D0"/>
    <w:rsid w:val="004D3114"/>
    <w:rsid w:val="004D3E64"/>
    <w:rsid w:val="004D54DA"/>
    <w:rsid w:val="004D5637"/>
    <w:rsid w:val="004D6C85"/>
    <w:rsid w:val="004E10D2"/>
    <w:rsid w:val="004E1521"/>
    <w:rsid w:val="004E1762"/>
    <w:rsid w:val="004E1A2C"/>
    <w:rsid w:val="004E390C"/>
    <w:rsid w:val="004E3DEB"/>
    <w:rsid w:val="004E460E"/>
    <w:rsid w:val="004E4E79"/>
    <w:rsid w:val="004E6AF6"/>
    <w:rsid w:val="004E6C8B"/>
    <w:rsid w:val="004E760D"/>
    <w:rsid w:val="004E7D3B"/>
    <w:rsid w:val="004F05A9"/>
    <w:rsid w:val="004F2381"/>
    <w:rsid w:val="004F2463"/>
    <w:rsid w:val="004F3881"/>
    <w:rsid w:val="004F4570"/>
    <w:rsid w:val="004F4687"/>
    <w:rsid w:val="004F4F1F"/>
    <w:rsid w:val="004F55F6"/>
    <w:rsid w:val="004F5738"/>
    <w:rsid w:val="004F7E02"/>
    <w:rsid w:val="00500A8B"/>
    <w:rsid w:val="005027B3"/>
    <w:rsid w:val="00502D64"/>
    <w:rsid w:val="00504970"/>
    <w:rsid w:val="005050A7"/>
    <w:rsid w:val="0051379C"/>
    <w:rsid w:val="00513AE6"/>
    <w:rsid w:val="00516931"/>
    <w:rsid w:val="0052099D"/>
    <w:rsid w:val="005213CC"/>
    <w:rsid w:val="0052333A"/>
    <w:rsid w:val="005245F4"/>
    <w:rsid w:val="00525250"/>
    <w:rsid w:val="00525D7B"/>
    <w:rsid w:val="00525E6C"/>
    <w:rsid w:val="005340FA"/>
    <w:rsid w:val="00537270"/>
    <w:rsid w:val="00540B9C"/>
    <w:rsid w:val="00541290"/>
    <w:rsid w:val="00542D77"/>
    <w:rsid w:val="00543C59"/>
    <w:rsid w:val="005537F1"/>
    <w:rsid w:val="00554245"/>
    <w:rsid w:val="0055718B"/>
    <w:rsid w:val="00560889"/>
    <w:rsid w:val="005626DF"/>
    <w:rsid w:val="0056398F"/>
    <w:rsid w:val="00565644"/>
    <w:rsid w:val="005656D9"/>
    <w:rsid w:val="00565873"/>
    <w:rsid w:val="00570967"/>
    <w:rsid w:val="00571820"/>
    <w:rsid w:val="005735EB"/>
    <w:rsid w:val="00574A50"/>
    <w:rsid w:val="00576CC6"/>
    <w:rsid w:val="00576E99"/>
    <w:rsid w:val="005838A9"/>
    <w:rsid w:val="00583BBF"/>
    <w:rsid w:val="005859E2"/>
    <w:rsid w:val="0058609A"/>
    <w:rsid w:val="00590879"/>
    <w:rsid w:val="005911B2"/>
    <w:rsid w:val="0059184F"/>
    <w:rsid w:val="00592777"/>
    <w:rsid w:val="00592883"/>
    <w:rsid w:val="00592C8F"/>
    <w:rsid w:val="00593047"/>
    <w:rsid w:val="00593722"/>
    <w:rsid w:val="00593A30"/>
    <w:rsid w:val="00596400"/>
    <w:rsid w:val="005A0ACF"/>
    <w:rsid w:val="005A0CA5"/>
    <w:rsid w:val="005A1435"/>
    <w:rsid w:val="005A19B5"/>
    <w:rsid w:val="005A21DB"/>
    <w:rsid w:val="005A4E1B"/>
    <w:rsid w:val="005B121A"/>
    <w:rsid w:val="005B4676"/>
    <w:rsid w:val="005B5DF4"/>
    <w:rsid w:val="005B62C4"/>
    <w:rsid w:val="005B67B5"/>
    <w:rsid w:val="005B690B"/>
    <w:rsid w:val="005B7D83"/>
    <w:rsid w:val="005C3C19"/>
    <w:rsid w:val="005C40BE"/>
    <w:rsid w:val="005C66A0"/>
    <w:rsid w:val="005C67BA"/>
    <w:rsid w:val="005C7306"/>
    <w:rsid w:val="005C73BA"/>
    <w:rsid w:val="005D0FF8"/>
    <w:rsid w:val="005D25A3"/>
    <w:rsid w:val="005D3CC4"/>
    <w:rsid w:val="005D4BC6"/>
    <w:rsid w:val="005D4C0A"/>
    <w:rsid w:val="005D4C19"/>
    <w:rsid w:val="005D5106"/>
    <w:rsid w:val="005D665B"/>
    <w:rsid w:val="005E008A"/>
    <w:rsid w:val="005E131F"/>
    <w:rsid w:val="005E2308"/>
    <w:rsid w:val="005E233F"/>
    <w:rsid w:val="005E4329"/>
    <w:rsid w:val="005E49AC"/>
    <w:rsid w:val="005E55A8"/>
    <w:rsid w:val="005E59F3"/>
    <w:rsid w:val="005E5F1C"/>
    <w:rsid w:val="005F02BD"/>
    <w:rsid w:val="005F0F51"/>
    <w:rsid w:val="005F132B"/>
    <w:rsid w:val="005F1931"/>
    <w:rsid w:val="005F1D73"/>
    <w:rsid w:val="005F1EEA"/>
    <w:rsid w:val="005F2B12"/>
    <w:rsid w:val="005F46DC"/>
    <w:rsid w:val="005F6565"/>
    <w:rsid w:val="005F684A"/>
    <w:rsid w:val="00603271"/>
    <w:rsid w:val="00603F35"/>
    <w:rsid w:val="00605ED8"/>
    <w:rsid w:val="00606AB4"/>
    <w:rsid w:val="006111D4"/>
    <w:rsid w:val="00613AC0"/>
    <w:rsid w:val="00613F09"/>
    <w:rsid w:val="00617C61"/>
    <w:rsid w:val="00623882"/>
    <w:rsid w:val="00623D13"/>
    <w:rsid w:val="00623F35"/>
    <w:rsid w:val="006249EA"/>
    <w:rsid w:val="00624DD3"/>
    <w:rsid w:val="006254C0"/>
    <w:rsid w:val="00625AA3"/>
    <w:rsid w:val="00625CC1"/>
    <w:rsid w:val="0062604B"/>
    <w:rsid w:val="00627D50"/>
    <w:rsid w:val="00630676"/>
    <w:rsid w:val="00630D36"/>
    <w:rsid w:val="00631A99"/>
    <w:rsid w:val="00631B44"/>
    <w:rsid w:val="00633F10"/>
    <w:rsid w:val="00634093"/>
    <w:rsid w:val="00634A2A"/>
    <w:rsid w:val="00634DC3"/>
    <w:rsid w:val="00635FD4"/>
    <w:rsid w:val="00636075"/>
    <w:rsid w:val="0063684C"/>
    <w:rsid w:val="00637F19"/>
    <w:rsid w:val="00642138"/>
    <w:rsid w:val="00642E4A"/>
    <w:rsid w:val="00643557"/>
    <w:rsid w:val="00645E2E"/>
    <w:rsid w:val="0064769F"/>
    <w:rsid w:val="00647A6D"/>
    <w:rsid w:val="006505FB"/>
    <w:rsid w:val="00653D76"/>
    <w:rsid w:val="00655AA2"/>
    <w:rsid w:val="00656517"/>
    <w:rsid w:val="006569EF"/>
    <w:rsid w:val="006570C5"/>
    <w:rsid w:val="00660A01"/>
    <w:rsid w:val="006655C2"/>
    <w:rsid w:val="00666915"/>
    <w:rsid w:val="006670D1"/>
    <w:rsid w:val="00667962"/>
    <w:rsid w:val="006701C2"/>
    <w:rsid w:val="006702EE"/>
    <w:rsid w:val="00671CA5"/>
    <w:rsid w:val="00672262"/>
    <w:rsid w:val="00672424"/>
    <w:rsid w:val="006733D1"/>
    <w:rsid w:val="00674373"/>
    <w:rsid w:val="006779C5"/>
    <w:rsid w:val="00680A9C"/>
    <w:rsid w:val="00680ADA"/>
    <w:rsid w:val="00680B19"/>
    <w:rsid w:val="00681F1B"/>
    <w:rsid w:val="00682834"/>
    <w:rsid w:val="00683A6E"/>
    <w:rsid w:val="0068445B"/>
    <w:rsid w:val="00685E9D"/>
    <w:rsid w:val="00686CBD"/>
    <w:rsid w:val="00690D72"/>
    <w:rsid w:val="00692FF4"/>
    <w:rsid w:val="0069448F"/>
    <w:rsid w:val="00694CAD"/>
    <w:rsid w:val="00694EBC"/>
    <w:rsid w:val="006967AF"/>
    <w:rsid w:val="00696EF5"/>
    <w:rsid w:val="00697140"/>
    <w:rsid w:val="006A0FE5"/>
    <w:rsid w:val="006A231E"/>
    <w:rsid w:val="006A4503"/>
    <w:rsid w:val="006A4828"/>
    <w:rsid w:val="006A4D36"/>
    <w:rsid w:val="006A6BBD"/>
    <w:rsid w:val="006B237E"/>
    <w:rsid w:val="006B2A02"/>
    <w:rsid w:val="006B6831"/>
    <w:rsid w:val="006B6BF3"/>
    <w:rsid w:val="006C0267"/>
    <w:rsid w:val="006C1A63"/>
    <w:rsid w:val="006C23F4"/>
    <w:rsid w:val="006C38D5"/>
    <w:rsid w:val="006C39AC"/>
    <w:rsid w:val="006C3F6C"/>
    <w:rsid w:val="006C6521"/>
    <w:rsid w:val="006D1090"/>
    <w:rsid w:val="006D40B5"/>
    <w:rsid w:val="006D49DE"/>
    <w:rsid w:val="006D75E8"/>
    <w:rsid w:val="006E03E4"/>
    <w:rsid w:val="006E3BFD"/>
    <w:rsid w:val="006E4392"/>
    <w:rsid w:val="006E6420"/>
    <w:rsid w:val="006F2943"/>
    <w:rsid w:val="006F7942"/>
    <w:rsid w:val="00701680"/>
    <w:rsid w:val="00702516"/>
    <w:rsid w:val="007030BB"/>
    <w:rsid w:val="00703F4C"/>
    <w:rsid w:val="00704E1C"/>
    <w:rsid w:val="0070542D"/>
    <w:rsid w:val="007054ED"/>
    <w:rsid w:val="007078C4"/>
    <w:rsid w:val="00707BE0"/>
    <w:rsid w:val="00707E02"/>
    <w:rsid w:val="007107B4"/>
    <w:rsid w:val="00713340"/>
    <w:rsid w:val="00714F0A"/>
    <w:rsid w:val="00715627"/>
    <w:rsid w:val="007165F9"/>
    <w:rsid w:val="007174CF"/>
    <w:rsid w:val="007176E5"/>
    <w:rsid w:val="00720D70"/>
    <w:rsid w:val="00720D87"/>
    <w:rsid w:val="00720F39"/>
    <w:rsid w:val="007211AC"/>
    <w:rsid w:val="007223C0"/>
    <w:rsid w:val="007227DF"/>
    <w:rsid w:val="00723956"/>
    <w:rsid w:val="00726259"/>
    <w:rsid w:val="00727472"/>
    <w:rsid w:val="00732A57"/>
    <w:rsid w:val="00733AA9"/>
    <w:rsid w:val="00734113"/>
    <w:rsid w:val="00736332"/>
    <w:rsid w:val="00742BE0"/>
    <w:rsid w:val="00743381"/>
    <w:rsid w:val="00751C6B"/>
    <w:rsid w:val="0075234E"/>
    <w:rsid w:val="0075548C"/>
    <w:rsid w:val="007554C7"/>
    <w:rsid w:val="00755515"/>
    <w:rsid w:val="00755BCA"/>
    <w:rsid w:val="00763AB0"/>
    <w:rsid w:val="00764531"/>
    <w:rsid w:val="007647B9"/>
    <w:rsid w:val="00764B72"/>
    <w:rsid w:val="00765336"/>
    <w:rsid w:val="007673C9"/>
    <w:rsid w:val="00767D13"/>
    <w:rsid w:val="00770ADF"/>
    <w:rsid w:val="0077244C"/>
    <w:rsid w:val="00772833"/>
    <w:rsid w:val="0077291F"/>
    <w:rsid w:val="00777573"/>
    <w:rsid w:val="007810DD"/>
    <w:rsid w:val="007836D4"/>
    <w:rsid w:val="00785915"/>
    <w:rsid w:val="00785D8D"/>
    <w:rsid w:val="00791A33"/>
    <w:rsid w:val="00792CE6"/>
    <w:rsid w:val="007935CA"/>
    <w:rsid w:val="00795054"/>
    <w:rsid w:val="00795C4C"/>
    <w:rsid w:val="00795CF2"/>
    <w:rsid w:val="007A13B6"/>
    <w:rsid w:val="007A2667"/>
    <w:rsid w:val="007A5838"/>
    <w:rsid w:val="007A6F10"/>
    <w:rsid w:val="007A7F21"/>
    <w:rsid w:val="007A7FAF"/>
    <w:rsid w:val="007B0496"/>
    <w:rsid w:val="007B06E2"/>
    <w:rsid w:val="007B116C"/>
    <w:rsid w:val="007B2F66"/>
    <w:rsid w:val="007B427E"/>
    <w:rsid w:val="007B5720"/>
    <w:rsid w:val="007B5CE5"/>
    <w:rsid w:val="007B61E6"/>
    <w:rsid w:val="007C29D4"/>
    <w:rsid w:val="007C36D4"/>
    <w:rsid w:val="007C47D1"/>
    <w:rsid w:val="007C6329"/>
    <w:rsid w:val="007C6409"/>
    <w:rsid w:val="007C7AF5"/>
    <w:rsid w:val="007C7E14"/>
    <w:rsid w:val="007D0A77"/>
    <w:rsid w:val="007D37ED"/>
    <w:rsid w:val="007D4B67"/>
    <w:rsid w:val="007D650B"/>
    <w:rsid w:val="007D6B38"/>
    <w:rsid w:val="007D7286"/>
    <w:rsid w:val="007D76F8"/>
    <w:rsid w:val="007D7F1B"/>
    <w:rsid w:val="007E0299"/>
    <w:rsid w:val="007E19A8"/>
    <w:rsid w:val="007E1EC5"/>
    <w:rsid w:val="007E250A"/>
    <w:rsid w:val="007E2D32"/>
    <w:rsid w:val="007E3159"/>
    <w:rsid w:val="007E360D"/>
    <w:rsid w:val="007E382F"/>
    <w:rsid w:val="007E44B6"/>
    <w:rsid w:val="007E69EA"/>
    <w:rsid w:val="007E7930"/>
    <w:rsid w:val="007E7CA4"/>
    <w:rsid w:val="007F0BB6"/>
    <w:rsid w:val="007F1350"/>
    <w:rsid w:val="007F3C26"/>
    <w:rsid w:val="007F53CF"/>
    <w:rsid w:val="00801805"/>
    <w:rsid w:val="008018F5"/>
    <w:rsid w:val="008029D6"/>
    <w:rsid w:val="00803794"/>
    <w:rsid w:val="008041BC"/>
    <w:rsid w:val="0080479B"/>
    <w:rsid w:val="008049F1"/>
    <w:rsid w:val="00804F19"/>
    <w:rsid w:val="00805840"/>
    <w:rsid w:val="00806004"/>
    <w:rsid w:val="008073D7"/>
    <w:rsid w:val="00811FF5"/>
    <w:rsid w:val="00812FA7"/>
    <w:rsid w:val="00813158"/>
    <w:rsid w:val="00814CB2"/>
    <w:rsid w:val="0081648B"/>
    <w:rsid w:val="00817ACE"/>
    <w:rsid w:val="00817F76"/>
    <w:rsid w:val="00821E59"/>
    <w:rsid w:val="0082385D"/>
    <w:rsid w:val="0082443E"/>
    <w:rsid w:val="00826A02"/>
    <w:rsid w:val="00826B43"/>
    <w:rsid w:val="008272F5"/>
    <w:rsid w:val="0083029C"/>
    <w:rsid w:val="00831646"/>
    <w:rsid w:val="00831904"/>
    <w:rsid w:val="00832341"/>
    <w:rsid w:val="00832A37"/>
    <w:rsid w:val="00835161"/>
    <w:rsid w:val="00837B2B"/>
    <w:rsid w:val="00840B8C"/>
    <w:rsid w:val="00840E0C"/>
    <w:rsid w:val="00841956"/>
    <w:rsid w:val="0084233D"/>
    <w:rsid w:val="008451C4"/>
    <w:rsid w:val="00845C97"/>
    <w:rsid w:val="00846FF5"/>
    <w:rsid w:val="00847568"/>
    <w:rsid w:val="00852535"/>
    <w:rsid w:val="00854866"/>
    <w:rsid w:val="00854A38"/>
    <w:rsid w:val="00856362"/>
    <w:rsid w:val="00860519"/>
    <w:rsid w:val="00862CE7"/>
    <w:rsid w:val="0086350C"/>
    <w:rsid w:val="008659D5"/>
    <w:rsid w:val="0086635B"/>
    <w:rsid w:val="0086650B"/>
    <w:rsid w:val="00866545"/>
    <w:rsid w:val="00866D7A"/>
    <w:rsid w:val="008676A5"/>
    <w:rsid w:val="008701F2"/>
    <w:rsid w:val="0087068D"/>
    <w:rsid w:val="00871534"/>
    <w:rsid w:val="00871D97"/>
    <w:rsid w:val="0087246B"/>
    <w:rsid w:val="008746F2"/>
    <w:rsid w:val="008764CB"/>
    <w:rsid w:val="00880FC2"/>
    <w:rsid w:val="008814E9"/>
    <w:rsid w:val="008822C7"/>
    <w:rsid w:val="00883499"/>
    <w:rsid w:val="008836B7"/>
    <w:rsid w:val="00891895"/>
    <w:rsid w:val="00893022"/>
    <w:rsid w:val="00893C26"/>
    <w:rsid w:val="00894BEA"/>
    <w:rsid w:val="008979A2"/>
    <w:rsid w:val="008A0895"/>
    <w:rsid w:val="008A2B89"/>
    <w:rsid w:val="008A3DE1"/>
    <w:rsid w:val="008A4600"/>
    <w:rsid w:val="008A616E"/>
    <w:rsid w:val="008A6399"/>
    <w:rsid w:val="008B00B2"/>
    <w:rsid w:val="008B1DB4"/>
    <w:rsid w:val="008B3971"/>
    <w:rsid w:val="008B47D6"/>
    <w:rsid w:val="008B572C"/>
    <w:rsid w:val="008B5CA8"/>
    <w:rsid w:val="008C1286"/>
    <w:rsid w:val="008C1676"/>
    <w:rsid w:val="008C197A"/>
    <w:rsid w:val="008C4927"/>
    <w:rsid w:val="008C68A3"/>
    <w:rsid w:val="008C73D0"/>
    <w:rsid w:val="008D08EB"/>
    <w:rsid w:val="008D1174"/>
    <w:rsid w:val="008D254F"/>
    <w:rsid w:val="008D620E"/>
    <w:rsid w:val="008D6E4E"/>
    <w:rsid w:val="008E08C5"/>
    <w:rsid w:val="008E0996"/>
    <w:rsid w:val="008E0D08"/>
    <w:rsid w:val="008E2163"/>
    <w:rsid w:val="008E2AAF"/>
    <w:rsid w:val="008E49EA"/>
    <w:rsid w:val="008E5B71"/>
    <w:rsid w:val="008E5BE6"/>
    <w:rsid w:val="008E716F"/>
    <w:rsid w:val="008E7B17"/>
    <w:rsid w:val="008F0688"/>
    <w:rsid w:val="008F0A64"/>
    <w:rsid w:val="008F15B8"/>
    <w:rsid w:val="008F2FAE"/>
    <w:rsid w:val="008F316A"/>
    <w:rsid w:val="008F445E"/>
    <w:rsid w:val="008F4519"/>
    <w:rsid w:val="008F5DDC"/>
    <w:rsid w:val="008F60C0"/>
    <w:rsid w:val="008F7055"/>
    <w:rsid w:val="009003D7"/>
    <w:rsid w:val="00902ED1"/>
    <w:rsid w:val="00903B41"/>
    <w:rsid w:val="00905D77"/>
    <w:rsid w:val="00907E53"/>
    <w:rsid w:val="009136A2"/>
    <w:rsid w:val="00914105"/>
    <w:rsid w:val="00915CB1"/>
    <w:rsid w:val="00916257"/>
    <w:rsid w:val="00921ADE"/>
    <w:rsid w:val="00924198"/>
    <w:rsid w:val="009248F8"/>
    <w:rsid w:val="00924D6D"/>
    <w:rsid w:val="009255A0"/>
    <w:rsid w:val="009260DD"/>
    <w:rsid w:val="00926D15"/>
    <w:rsid w:val="00927CB1"/>
    <w:rsid w:val="00931098"/>
    <w:rsid w:val="00931E32"/>
    <w:rsid w:val="009321AC"/>
    <w:rsid w:val="009363C3"/>
    <w:rsid w:val="009408D7"/>
    <w:rsid w:val="009426D7"/>
    <w:rsid w:val="00943202"/>
    <w:rsid w:val="00945117"/>
    <w:rsid w:val="00950C33"/>
    <w:rsid w:val="0095107F"/>
    <w:rsid w:val="00953253"/>
    <w:rsid w:val="00953DA8"/>
    <w:rsid w:val="009540A0"/>
    <w:rsid w:val="00957506"/>
    <w:rsid w:val="00957BB9"/>
    <w:rsid w:val="00963650"/>
    <w:rsid w:val="00965A69"/>
    <w:rsid w:val="00966809"/>
    <w:rsid w:val="009671D4"/>
    <w:rsid w:val="009704B7"/>
    <w:rsid w:val="009706DD"/>
    <w:rsid w:val="00970ED5"/>
    <w:rsid w:val="00972B07"/>
    <w:rsid w:val="00977E10"/>
    <w:rsid w:val="00981387"/>
    <w:rsid w:val="00984BDC"/>
    <w:rsid w:val="00984C78"/>
    <w:rsid w:val="0098513D"/>
    <w:rsid w:val="009857DF"/>
    <w:rsid w:val="00985CCB"/>
    <w:rsid w:val="009871FB"/>
    <w:rsid w:val="00991111"/>
    <w:rsid w:val="00991A58"/>
    <w:rsid w:val="00991BB1"/>
    <w:rsid w:val="009936EE"/>
    <w:rsid w:val="009942DF"/>
    <w:rsid w:val="00995BE8"/>
    <w:rsid w:val="0099709C"/>
    <w:rsid w:val="009978DF"/>
    <w:rsid w:val="00997B3E"/>
    <w:rsid w:val="009A17DD"/>
    <w:rsid w:val="009A40D2"/>
    <w:rsid w:val="009A653F"/>
    <w:rsid w:val="009A7B7C"/>
    <w:rsid w:val="009B0FC8"/>
    <w:rsid w:val="009B1340"/>
    <w:rsid w:val="009B2DA0"/>
    <w:rsid w:val="009B3379"/>
    <w:rsid w:val="009B6BBC"/>
    <w:rsid w:val="009B750B"/>
    <w:rsid w:val="009C10AE"/>
    <w:rsid w:val="009C1931"/>
    <w:rsid w:val="009C2236"/>
    <w:rsid w:val="009C3C2A"/>
    <w:rsid w:val="009C468F"/>
    <w:rsid w:val="009C6329"/>
    <w:rsid w:val="009C7DF9"/>
    <w:rsid w:val="009D0086"/>
    <w:rsid w:val="009D1ED8"/>
    <w:rsid w:val="009D62BC"/>
    <w:rsid w:val="009D78B1"/>
    <w:rsid w:val="009E11FD"/>
    <w:rsid w:val="009E3847"/>
    <w:rsid w:val="009E4803"/>
    <w:rsid w:val="009E4E80"/>
    <w:rsid w:val="009E50C9"/>
    <w:rsid w:val="009E6A40"/>
    <w:rsid w:val="009E6B91"/>
    <w:rsid w:val="009F08F9"/>
    <w:rsid w:val="009F4C09"/>
    <w:rsid w:val="009F4F25"/>
    <w:rsid w:val="009F7C49"/>
    <w:rsid w:val="00A0182E"/>
    <w:rsid w:val="00A033BE"/>
    <w:rsid w:val="00A03925"/>
    <w:rsid w:val="00A04668"/>
    <w:rsid w:val="00A07B9D"/>
    <w:rsid w:val="00A11384"/>
    <w:rsid w:val="00A14809"/>
    <w:rsid w:val="00A14E50"/>
    <w:rsid w:val="00A1554C"/>
    <w:rsid w:val="00A15D0E"/>
    <w:rsid w:val="00A16042"/>
    <w:rsid w:val="00A166E8"/>
    <w:rsid w:val="00A20462"/>
    <w:rsid w:val="00A2361D"/>
    <w:rsid w:val="00A236D2"/>
    <w:rsid w:val="00A24234"/>
    <w:rsid w:val="00A24414"/>
    <w:rsid w:val="00A24833"/>
    <w:rsid w:val="00A24839"/>
    <w:rsid w:val="00A24F30"/>
    <w:rsid w:val="00A2574E"/>
    <w:rsid w:val="00A2639F"/>
    <w:rsid w:val="00A26637"/>
    <w:rsid w:val="00A26720"/>
    <w:rsid w:val="00A304D1"/>
    <w:rsid w:val="00A324B9"/>
    <w:rsid w:val="00A32872"/>
    <w:rsid w:val="00A3428A"/>
    <w:rsid w:val="00A3450A"/>
    <w:rsid w:val="00A40E13"/>
    <w:rsid w:val="00A43533"/>
    <w:rsid w:val="00A449D2"/>
    <w:rsid w:val="00A44B5D"/>
    <w:rsid w:val="00A45EC2"/>
    <w:rsid w:val="00A50E4C"/>
    <w:rsid w:val="00A50F39"/>
    <w:rsid w:val="00A50FD8"/>
    <w:rsid w:val="00A52017"/>
    <w:rsid w:val="00A5277F"/>
    <w:rsid w:val="00A53F06"/>
    <w:rsid w:val="00A54166"/>
    <w:rsid w:val="00A54809"/>
    <w:rsid w:val="00A56D5A"/>
    <w:rsid w:val="00A56E10"/>
    <w:rsid w:val="00A57E48"/>
    <w:rsid w:val="00A609E0"/>
    <w:rsid w:val="00A617A6"/>
    <w:rsid w:val="00A61EC0"/>
    <w:rsid w:val="00A623E3"/>
    <w:rsid w:val="00A625C6"/>
    <w:rsid w:val="00A6288A"/>
    <w:rsid w:val="00A63CCA"/>
    <w:rsid w:val="00A65391"/>
    <w:rsid w:val="00A656E5"/>
    <w:rsid w:val="00A66025"/>
    <w:rsid w:val="00A67089"/>
    <w:rsid w:val="00A70726"/>
    <w:rsid w:val="00A723BA"/>
    <w:rsid w:val="00A72C36"/>
    <w:rsid w:val="00A73330"/>
    <w:rsid w:val="00A74D22"/>
    <w:rsid w:val="00A765B6"/>
    <w:rsid w:val="00A7696D"/>
    <w:rsid w:val="00A77655"/>
    <w:rsid w:val="00A77DA8"/>
    <w:rsid w:val="00A813A3"/>
    <w:rsid w:val="00A8155A"/>
    <w:rsid w:val="00A82ED7"/>
    <w:rsid w:val="00A83079"/>
    <w:rsid w:val="00A832F3"/>
    <w:rsid w:val="00A8593E"/>
    <w:rsid w:val="00A8686E"/>
    <w:rsid w:val="00A90095"/>
    <w:rsid w:val="00A90EC2"/>
    <w:rsid w:val="00A91CD7"/>
    <w:rsid w:val="00A92219"/>
    <w:rsid w:val="00A94625"/>
    <w:rsid w:val="00A957A9"/>
    <w:rsid w:val="00A95971"/>
    <w:rsid w:val="00A971DC"/>
    <w:rsid w:val="00AA01ED"/>
    <w:rsid w:val="00AA112A"/>
    <w:rsid w:val="00AA1165"/>
    <w:rsid w:val="00AA1B7A"/>
    <w:rsid w:val="00AA37D1"/>
    <w:rsid w:val="00AA5B38"/>
    <w:rsid w:val="00AA6567"/>
    <w:rsid w:val="00AA6EA8"/>
    <w:rsid w:val="00AB211A"/>
    <w:rsid w:val="00AB3D66"/>
    <w:rsid w:val="00AB62C6"/>
    <w:rsid w:val="00AB710C"/>
    <w:rsid w:val="00AC0850"/>
    <w:rsid w:val="00AC0EC1"/>
    <w:rsid w:val="00AC3800"/>
    <w:rsid w:val="00AC3CF2"/>
    <w:rsid w:val="00AC4A81"/>
    <w:rsid w:val="00AC5FC9"/>
    <w:rsid w:val="00AC610F"/>
    <w:rsid w:val="00AC70C6"/>
    <w:rsid w:val="00AD16ED"/>
    <w:rsid w:val="00AD2D43"/>
    <w:rsid w:val="00AD6671"/>
    <w:rsid w:val="00AD705D"/>
    <w:rsid w:val="00AD70F6"/>
    <w:rsid w:val="00AD7A11"/>
    <w:rsid w:val="00AE0515"/>
    <w:rsid w:val="00AE1060"/>
    <w:rsid w:val="00AE14C6"/>
    <w:rsid w:val="00AE1DE2"/>
    <w:rsid w:val="00AE3147"/>
    <w:rsid w:val="00AE3D53"/>
    <w:rsid w:val="00AE5926"/>
    <w:rsid w:val="00AE6918"/>
    <w:rsid w:val="00AE7D50"/>
    <w:rsid w:val="00AE7FC8"/>
    <w:rsid w:val="00AE7FD3"/>
    <w:rsid w:val="00AF0213"/>
    <w:rsid w:val="00AF1B8D"/>
    <w:rsid w:val="00AF3F43"/>
    <w:rsid w:val="00AF50F2"/>
    <w:rsid w:val="00AF6942"/>
    <w:rsid w:val="00B01B7D"/>
    <w:rsid w:val="00B02BCD"/>
    <w:rsid w:val="00B03AD5"/>
    <w:rsid w:val="00B04BEA"/>
    <w:rsid w:val="00B04C51"/>
    <w:rsid w:val="00B05408"/>
    <w:rsid w:val="00B067C9"/>
    <w:rsid w:val="00B10295"/>
    <w:rsid w:val="00B11FE3"/>
    <w:rsid w:val="00B133CE"/>
    <w:rsid w:val="00B1439B"/>
    <w:rsid w:val="00B16AB6"/>
    <w:rsid w:val="00B17092"/>
    <w:rsid w:val="00B1710C"/>
    <w:rsid w:val="00B20AC5"/>
    <w:rsid w:val="00B22F52"/>
    <w:rsid w:val="00B230A9"/>
    <w:rsid w:val="00B2483A"/>
    <w:rsid w:val="00B31B87"/>
    <w:rsid w:val="00B32320"/>
    <w:rsid w:val="00B32626"/>
    <w:rsid w:val="00B33A17"/>
    <w:rsid w:val="00B463FB"/>
    <w:rsid w:val="00B46610"/>
    <w:rsid w:val="00B4715E"/>
    <w:rsid w:val="00B502B3"/>
    <w:rsid w:val="00B52A5C"/>
    <w:rsid w:val="00B5335A"/>
    <w:rsid w:val="00B55313"/>
    <w:rsid w:val="00B55B95"/>
    <w:rsid w:val="00B55C65"/>
    <w:rsid w:val="00B57960"/>
    <w:rsid w:val="00B61B11"/>
    <w:rsid w:val="00B63CD1"/>
    <w:rsid w:val="00B64BA0"/>
    <w:rsid w:val="00B65F7E"/>
    <w:rsid w:val="00B66EB8"/>
    <w:rsid w:val="00B72351"/>
    <w:rsid w:val="00B72C96"/>
    <w:rsid w:val="00B750B7"/>
    <w:rsid w:val="00B768DC"/>
    <w:rsid w:val="00B773D9"/>
    <w:rsid w:val="00B80055"/>
    <w:rsid w:val="00B8178C"/>
    <w:rsid w:val="00B8213C"/>
    <w:rsid w:val="00B82689"/>
    <w:rsid w:val="00B860CC"/>
    <w:rsid w:val="00B8611E"/>
    <w:rsid w:val="00B872F0"/>
    <w:rsid w:val="00B917EE"/>
    <w:rsid w:val="00B91E93"/>
    <w:rsid w:val="00B92D6C"/>
    <w:rsid w:val="00B94055"/>
    <w:rsid w:val="00B94857"/>
    <w:rsid w:val="00B96C96"/>
    <w:rsid w:val="00BA2830"/>
    <w:rsid w:val="00BA33CF"/>
    <w:rsid w:val="00BA5EB7"/>
    <w:rsid w:val="00BB0568"/>
    <w:rsid w:val="00BB0991"/>
    <w:rsid w:val="00BB10E0"/>
    <w:rsid w:val="00BB2C4E"/>
    <w:rsid w:val="00BB3167"/>
    <w:rsid w:val="00BB479D"/>
    <w:rsid w:val="00BB667F"/>
    <w:rsid w:val="00BB7066"/>
    <w:rsid w:val="00BC033C"/>
    <w:rsid w:val="00BC0ED2"/>
    <w:rsid w:val="00BC17D2"/>
    <w:rsid w:val="00BC3C83"/>
    <w:rsid w:val="00BC3F6B"/>
    <w:rsid w:val="00BC4367"/>
    <w:rsid w:val="00BC44EF"/>
    <w:rsid w:val="00BC6C27"/>
    <w:rsid w:val="00BC6DFB"/>
    <w:rsid w:val="00BC7157"/>
    <w:rsid w:val="00BD0C83"/>
    <w:rsid w:val="00BD3AF9"/>
    <w:rsid w:val="00BD3F95"/>
    <w:rsid w:val="00BD562C"/>
    <w:rsid w:val="00BD6715"/>
    <w:rsid w:val="00BD6794"/>
    <w:rsid w:val="00BD6C44"/>
    <w:rsid w:val="00BD6FEA"/>
    <w:rsid w:val="00BE13B7"/>
    <w:rsid w:val="00BE15BC"/>
    <w:rsid w:val="00BE532D"/>
    <w:rsid w:val="00BE7DF8"/>
    <w:rsid w:val="00BF055D"/>
    <w:rsid w:val="00BF4007"/>
    <w:rsid w:val="00BF409A"/>
    <w:rsid w:val="00BF6A35"/>
    <w:rsid w:val="00BF6A7D"/>
    <w:rsid w:val="00BF7425"/>
    <w:rsid w:val="00C00F49"/>
    <w:rsid w:val="00C019D5"/>
    <w:rsid w:val="00C02C12"/>
    <w:rsid w:val="00C02F0E"/>
    <w:rsid w:val="00C03E74"/>
    <w:rsid w:val="00C04014"/>
    <w:rsid w:val="00C05390"/>
    <w:rsid w:val="00C0563B"/>
    <w:rsid w:val="00C07AB8"/>
    <w:rsid w:val="00C07F11"/>
    <w:rsid w:val="00C110FE"/>
    <w:rsid w:val="00C12C08"/>
    <w:rsid w:val="00C15C88"/>
    <w:rsid w:val="00C205B4"/>
    <w:rsid w:val="00C208A7"/>
    <w:rsid w:val="00C2216F"/>
    <w:rsid w:val="00C225E8"/>
    <w:rsid w:val="00C23172"/>
    <w:rsid w:val="00C23496"/>
    <w:rsid w:val="00C23DA1"/>
    <w:rsid w:val="00C248B6"/>
    <w:rsid w:val="00C2499D"/>
    <w:rsid w:val="00C257F6"/>
    <w:rsid w:val="00C25E23"/>
    <w:rsid w:val="00C272B5"/>
    <w:rsid w:val="00C27F92"/>
    <w:rsid w:val="00C27FD5"/>
    <w:rsid w:val="00C3030B"/>
    <w:rsid w:val="00C313B9"/>
    <w:rsid w:val="00C31C02"/>
    <w:rsid w:val="00C35C17"/>
    <w:rsid w:val="00C37BC0"/>
    <w:rsid w:val="00C406E9"/>
    <w:rsid w:val="00C4194F"/>
    <w:rsid w:val="00C42DE0"/>
    <w:rsid w:val="00C43638"/>
    <w:rsid w:val="00C43DFF"/>
    <w:rsid w:val="00C50A45"/>
    <w:rsid w:val="00C51552"/>
    <w:rsid w:val="00C51B9E"/>
    <w:rsid w:val="00C5304D"/>
    <w:rsid w:val="00C535CA"/>
    <w:rsid w:val="00C5567D"/>
    <w:rsid w:val="00C55777"/>
    <w:rsid w:val="00C57063"/>
    <w:rsid w:val="00C63FE2"/>
    <w:rsid w:val="00C666B8"/>
    <w:rsid w:val="00C70CB6"/>
    <w:rsid w:val="00C7115C"/>
    <w:rsid w:val="00C7306C"/>
    <w:rsid w:val="00C738C0"/>
    <w:rsid w:val="00C75B2C"/>
    <w:rsid w:val="00C76B56"/>
    <w:rsid w:val="00C810AC"/>
    <w:rsid w:val="00C814CB"/>
    <w:rsid w:val="00C82523"/>
    <w:rsid w:val="00C842BA"/>
    <w:rsid w:val="00C858B2"/>
    <w:rsid w:val="00C85D6C"/>
    <w:rsid w:val="00C87E01"/>
    <w:rsid w:val="00C90280"/>
    <w:rsid w:val="00C90B1B"/>
    <w:rsid w:val="00C914D3"/>
    <w:rsid w:val="00C92C78"/>
    <w:rsid w:val="00C92E94"/>
    <w:rsid w:val="00C97700"/>
    <w:rsid w:val="00CA2955"/>
    <w:rsid w:val="00CA2DB4"/>
    <w:rsid w:val="00CA50DE"/>
    <w:rsid w:val="00CA51B8"/>
    <w:rsid w:val="00CA5D20"/>
    <w:rsid w:val="00CB01C3"/>
    <w:rsid w:val="00CB26CA"/>
    <w:rsid w:val="00CB3183"/>
    <w:rsid w:val="00CB328F"/>
    <w:rsid w:val="00CB3F5C"/>
    <w:rsid w:val="00CB79C1"/>
    <w:rsid w:val="00CC00CF"/>
    <w:rsid w:val="00CC16A0"/>
    <w:rsid w:val="00CC61C6"/>
    <w:rsid w:val="00CC6FFF"/>
    <w:rsid w:val="00CD0E2D"/>
    <w:rsid w:val="00CD1403"/>
    <w:rsid w:val="00CD27C3"/>
    <w:rsid w:val="00CD2D91"/>
    <w:rsid w:val="00CD2F00"/>
    <w:rsid w:val="00CD2F30"/>
    <w:rsid w:val="00CD3317"/>
    <w:rsid w:val="00CD3789"/>
    <w:rsid w:val="00CD5373"/>
    <w:rsid w:val="00CD5A32"/>
    <w:rsid w:val="00CD682A"/>
    <w:rsid w:val="00CD6D22"/>
    <w:rsid w:val="00CD7755"/>
    <w:rsid w:val="00CE2E48"/>
    <w:rsid w:val="00CE3ED5"/>
    <w:rsid w:val="00CE4DBB"/>
    <w:rsid w:val="00CE58E6"/>
    <w:rsid w:val="00CE784C"/>
    <w:rsid w:val="00CF04D1"/>
    <w:rsid w:val="00CF0534"/>
    <w:rsid w:val="00CF1565"/>
    <w:rsid w:val="00CF1CA2"/>
    <w:rsid w:val="00CF36CE"/>
    <w:rsid w:val="00CF40FC"/>
    <w:rsid w:val="00CF483E"/>
    <w:rsid w:val="00CF599A"/>
    <w:rsid w:val="00CF5A41"/>
    <w:rsid w:val="00CF7550"/>
    <w:rsid w:val="00CF7DBA"/>
    <w:rsid w:val="00D008D7"/>
    <w:rsid w:val="00D0125C"/>
    <w:rsid w:val="00D01542"/>
    <w:rsid w:val="00D02B5A"/>
    <w:rsid w:val="00D05337"/>
    <w:rsid w:val="00D0590E"/>
    <w:rsid w:val="00D06E96"/>
    <w:rsid w:val="00D06FAA"/>
    <w:rsid w:val="00D07A87"/>
    <w:rsid w:val="00D07E16"/>
    <w:rsid w:val="00D10988"/>
    <w:rsid w:val="00D11C13"/>
    <w:rsid w:val="00D125A1"/>
    <w:rsid w:val="00D12CC3"/>
    <w:rsid w:val="00D13048"/>
    <w:rsid w:val="00D22423"/>
    <w:rsid w:val="00D23BB4"/>
    <w:rsid w:val="00D2502D"/>
    <w:rsid w:val="00D25377"/>
    <w:rsid w:val="00D25CF6"/>
    <w:rsid w:val="00D27DDA"/>
    <w:rsid w:val="00D303DA"/>
    <w:rsid w:val="00D317C6"/>
    <w:rsid w:val="00D31B04"/>
    <w:rsid w:val="00D401CC"/>
    <w:rsid w:val="00D40EF5"/>
    <w:rsid w:val="00D41CD5"/>
    <w:rsid w:val="00D443A9"/>
    <w:rsid w:val="00D44E85"/>
    <w:rsid w:val="00D45694"/>
    <w:rsid w:val="00D458AA"/>
    <w:rsid w:val="00D45B0B"/>
    <w:rsid w:val="00D50540"/>
    <w:rsid w:val="00D512EC"/>
    <w:rsid w:val="00D538AC"/>
    <w:rsid w:val="00D53B17"/>
    <w:rsid w:val="00D60219"/>
    <w:rsid w:val="00D65E19"/>
    <w:rsid w:val="00D6671A"/>
    <w:rsid w:val="00D66760"/>
    <w:rsid w:val="00D66B43"/>
    <w:rsid w:val="00D66C91"/>
    <w:rsid w:val="00D707AF"/>
    <w:rsid w:val="00D73E14"/>
    <w:rsid w:val="00D73E39"/>
    <w:rsid w:val="00D75082"/>
    <w:rsid w:val="00D77D0B"/>
    <w:rsid w:val="00D822B8"/>
    <w:rsid w:val="00D82B22"/>
    <w:rsid w:val="00D87533"/>
    <w:rsid w:val="00D911AC"/>
    <w:rsid w:val="00D92D28"/>
    <w:rsid w:val="00D92FE6"/>
    <w:rsid w:val="00D9351D"/>
    <w:rsid w:val="00D94B10"/>
    <w:rsid w:val="00D94E92"/>
    <w:rsid w:val="00D95419"/>
    <w:rsid w:val="00D97322"/>
    <w:rsid w:val="00D97364"/>
    <w:rsid w:val="00DA0D7E"/>
    <w:rsid w:val="00DA16D0"/>
    <w:rsid w:val="00DA2156"/>
    <w:rsid w:val="00DA3325"/>
    <w:rsid w:val="00DA3345"/>
    <w:rsid w:val="00DA567B"/>
    <w:rsid w:val="00DA66FF"/>
    <w:rsid w:val="00DA6861"/>
    <w:rsid w:val="00DA7C88"/>
    <w:rsid w:val="00DB0B8A"/>
    <w:rsid w:val="00DB1218"/>
    <w:rsid w:val="00DB2C05"/>
    <w:rsid w:val="00DB2C97"/>
    <w:rsid w:val="00DB6351"/>
    <w:rsid w:val="00DB6C47"/>
    <w:rsid w:val="00DB6C96"/>
    <w:rsid w:val="00DB74B9"/>
    <w:rsid w:val="00DC4247"/>
    <w:rsid w:val="00DC54E6"/>
    <w:rsid w:val="00DC66A4"/>
    <w:rsid w:val="00DC6789"/>
    <w:rsid w:val="00DC6C0E"/>
    <w:rsid w:val="00DD017D"/>
    <w:rsid w:val="00DD100D"/>
    <w:rsid w:val="00DD222C"/>
    <w:rsid w:val="00DD2D84"/>
    <w:rsid w:val="00DD305B"/>
    <w:rsid w:val="00DD3A71"/>
    <w:rsid w:val="00DD41B2"/>
    <w:rsid w:val="00DD6753"/>
    <w:rsid w:val="00DD7738"/>
    <w:rsid w:val="00DD7C26"/>
    <w:rsid w:val="00DE18F5"/>
    <w:rsid w:val="00DE1FE5"/>
    <w:rsid w:val="00DE3DEE"/>
    <w:rsid w:val="00DE41C3"/>
    <w:rsid w:val="00DE42D0"/>
    <w:rsid w:val="00DE63FC"/>
    <w:rsid w:val="00DE6B53"/>
    <w:rsid w:val="00DE7923"/>
    <w:rsid w:val="00DF04E8"/>
    <w:rsid w:val="00DF11D5"/>
    <w:rsid w:val="00DF142B"/>
    <w:rsid w:val="00DF28E1"/>
    <w:rsid w:val="00DF385E"/>
    <w:rsid w:val="00DF5299"/>
    <w:rsid w:val="00DF52A3"/>
    <w:rsid w:val="00DF543B"/>
    <w:rsid w:val="00E00758"/>
    <w:rsid w:val="00E01F65"/>
    <w:rsid w:val="00E025E5"/>
    <w:rsid w:val="00E02C55"/>
    <w:rsid w:val="00E03A4F"/>
    <w:rsid w:val="00E05B96"/>
    <w:rsid w:val="00E07926"/>
    <w:rsid w:val="00E07EC4"/>
    <w:rsid w:val="00E126D8"/>
    <w:rsid w:val="00E12F90"/>
    <w:rsid w:val="00E1352B"/>
    <w:rsid w:val="00E14D97"/>
    <w:rsid w:val="00E17499"/>
    <w:rsid w:val="00E17BB8"/>
    <w:rsid w:val="00E21DA0"/>
    <w:rsid w:val="00E22C87"/>
    <w:rsid w:val="00E23526"/>
    <w:rsid w:val="00E237F9"/>
    <w:rsid w:val="00E247AB"/>
    <w:rsid w:val="00E253AE"/>
    <w:rsid w:val="00E25736"/>
    <w:rsid w:val="00E26DB3"/>
    <w:rsid w:val="00E3007A"/>
    <w:rsid w:val="00E30FB9"/>
    <w:rsid w:val="00E33361"/>
    <w:rsid w:val="00E33ADB"/>
    <w:rsid w:val="00E36FD2"/>
    <w:rsid w:val="00E4037F"/>
    <w:rsid w:val="00E416CE"/>
    <w:rsid w:val="00E41C41"/>
    <w:rsid w:val="00E462FD"/>
    <w:rsid w:val="00E46AEE"/>
    <w:rsid w:val="00E47A95"/>
    <w:rsid w:val="00E47D99"/>
    <w:rsid w:val="00E47F4A"/>
    <w:rsid w:val="00E47F7B"/>
    <w:rsid w:val="00E53734"/>
    <w:rsid w:val="00E5387A"/>
    <w:rsid w:val="00E53A6B"/>
    <w:rsid w:val="00E53F45"/>
    <w:rsid w:val="00E55ACC"/>
    <w:rsid w:val="00E57DF2"/>
    <w:rsid w:val="00E60F83"/>
    <w:rsid w:val="00E6219E"/>
    <w:rsid w:val="00E63968"/>
    <w:rsid w:val="00E63A7C"/>
    <w:rsid w:val="00E64E92"/>
    <w:rsid w:val="00E66AC0"/>
    <w:rsid w:val="00E70065"/>
    <w:rsid w:val="00E70DFA"/>
    <w:rsid w:val="00E71F32"/>
    <w:rsid w:val="00E7298C"/>
    <w:rsid w:val="00E73F9F"/>
    <w:rsid w:val="00E7480F"/>
    <w:rsid w:val="00E74D4F"/>
    <w:rsid w:val="00E80D69"/>
    <w:rsid w:val="00E814D8"/>
    <w:rsid w:val="00E82D43"/>
    <w:rsid w:val="00E846DD"/>
    <w:rsid w:val="00E852B4"/>
    <w:rsid w:val="00E8591C"/>
    <w:rsid w:val="00E86D1A"/>
    <w:rsid w:val="00E86DF2"/>
    <w:rsid w:val="00E8793D"/>
    <w:rsid w:val="00E92C67"/>
    <w:rsid w:val="00E93308"/>
    <w:rsid w:val="00E94AC3"/>
    <w:rsid w:val="00E97015"/>
    <w:rsid w:val="00E9706C"/>
    <w:rsid w:val="00EA0B5D"/>
    <w:rsid w:val="00EA13A2"/>
    <w:rsid w:val="00EA1751"/>
    <w:rsid w:val="00EA2689"/>
    <w:rsid w:val="00EA45B7"/>
    <w:rsid w:val="00EA49A1"/>
    <w:rsid w:val="00EA5CB8"/>
    <w:rsid w:val="00EB16C5"/>
    <w:rsid w:val="00EB22B6"/>
    <w:rsid w:val="00EB49C4"/>
    <w:rsid w:val="00EB5FDB"/>
    <w:rsid w:val="00EB6EA5"/>
    <w:rsid w:val="00EB7E14"/>
    <w:rsid w:val="00EC0DB4"/>
    <w:rsid w:val="00EC251D"/>
    <w:rsid w:val="00EC2EB0"/>
    <w:rsid w:val="00EC4356"/>
    <w:rsid w:val="00EC5B3C"/>
    <w:rsid w:val="00EC751D"/>
    <w:rsid w:val="00ED23C0"/>
    <w:rsid w:val="00ED32AA"/>
    <w:rsid w:val="00ED404B"/>
    <w:rsid w:val="00ED6EA6"/>
    <w:rsid w:val="00EE0AC5"/>
    <w:rsid w:val="00EE0E4B"/>
    <w:rsid w:val="00EE16E9"/>
    <w:rsid w:val="00EE41BB"/>
    <w:rsid w:val="00EE43FE"/>
    <w:rsid w:val="00EE4D6A"/>
    <w:rsid w:val="00EE63E4"/>
    <w:rsid w:val="00EE675B"/>
    <w:rsid w:val="00EF448C"/>
    <w:rsid w:val="00EF67BC"/>
    <w:rsid w:val="00EF7A7B"/>
    <w:rsid w:val="00F00D5F"/>
    <w:rsid w:val="00F013B6"/>
    <w:rsid w:val="00F030F6"/>
    <w:rsid w:val="00F0562C"/>
    <w:rsid w:val="00F107CD"/>
    <w:rsid w:val="00F115FE"/>
    <w:rsid w:val="00F126B7"/>
    <w:rsid w:val="00F1363D"/>
    <w:rsid w:val="00F16051"/>
    <w:rsid w:val="00F17B05"/>
    <w:rsid w:val="00F20165"/>
    <w:rsid w:val="00F2052B"/>
    <w:rsid w:val="00F2324F"/>
    <w:rsid w:val="00F23B94"/>
    <w:rsid w:val="00F23CD1"/>
    <w:rsid w:val="00F23D1F"/>
    <w:rsid w:val="00F24412"/>
    <w:rsid w:val="00F25EBA"/>
    <w:rsid w:val="00F26C24"/>
    <w:rsid w:val="00F2763C"/>
    <w:rsid w:val="00F27D23"/>
    <w:rsid w:val="00F32C2E"/>
    <w:rsid w:val="00F337C7"/>
    <w:rsid w:val="00F33830"/>
    <w:rsid w:val="00F35400"/>
    <w:rsid w:val="00F35543"/>
    <w:rsid w:val="00F35707"/>
    <w:rsid w:val="00F35D33"/>
    <w:rsid w:val="00F3752A"/>
    <w:rsid w:val="00F41C6D"/>
    <w:rsid w:val="00F43F6C"/>
    <w:rsid w:val="00F44A75"/>
    <w:rsid w:val="00F44AE1"/>
    <w:rsid w:val="00F44CB8"/>
    <w:rsid w:val="00F45525"/>
    <w:rsid w:val="00F46386"/>
    <w:rsid w:val="00F50F5D"/>
    <w:rsid w:val="00F530F0"/>
    <w:rsid w:val="00F55345"/>
    <w:rsid w:val="00F6071E"/>
    <w:rsid w:val="00F61D75"/>
    <w:rsid w:val="00F629DB"/>
    <w:rsid w:val="00F64A07"/>
    <w:rsid w:val="00F6536C"/>
    <w:rsid w:val="00F6587D"/>
    <w:rsid w:val="00F71523"/>
    <w:rsid w:val="00F71989"/>
    <w:rsid w:val="00F7482C"/>
    <w:rsid w:val="00F75893"/>
    <w:rsid w:val="00F75D98"/>
    <w:rsid w:val="00F8067A"/>
    <w:rsid w:val="00F81301"/>
    <w:rsid w:val="00F834CF"/>
    <w:rsid w:val="00F84514"/>
    <w:rsid w:val="00F84723"/>
    <w:rsid w:val="00F84B9D"/>
    <w:rsid w:val="00F8529C"/>
    <w:rsid w:val="00F87039"/>
    <w:rsid w:val="00F91D9D"/>
    <w:rsid w:val="00F92CC8"/>
    <w:rsid w:val="00F92E70"/>
    <w:rsid w:val="00F9475B"/>
    <w:rsid w:val="00F96473"/>
    <w:rsid w:val="00F967D0"/>
    <w:rsid w:val="00F97697"/>
    <w:rsid w:val="00FA1A8C"/>
    <w:rsid w:val="00FA2CEA"/>
    <w:rsid w:val="00FA3FA4"/>
    <w:rsid w:val="00FA52F6"/>
    <w:rsid w:val="00FA58C4"/>
    <w:rsid w:val="00FA746D"/>
    <w:rsid w:val="00FB00AD"/>
    <w:rsid w:val="00FB3FF5"/>
    <w:rsid w:val="00FB6C71"/>
    <w:rsid w:val="00FB7D60"/>
    <w:rsid w:val="00FB7E65"/>
    <w:rsid w:val="00FC0615"/>
    <w:rsid w:val="00FC0BA2"/>
    <w:rsid w:val="00FC1389"/>
    <w:rsid w:val="00FC305C"/>
    <w:rsid w:val="00FC397E"/>
    <w:rsid w:val="00FC3EAA"/>
    <w:rsid w:val="00FC5BD2"/>
    <w:rsid w:val="00FD086F"/>
    <w:rsid w:val="00FD0C0C"/>
    <w:rsid w:val="00FD13E7"/>
    <w:rsid w:val="00FD194F"/>
    <w:rsid w:val="00FD1F45"/>
    <w:rsid w:val="00FD654E"/>
    <w:rsid w:val="00FE1840"/>
    <w:rsid w:val="00FE1A89"/>
    <w:rsid w:val="00FE1BBF"/>
    <w:rsid w:val="00FE28D1"/>
    <w:rsid w:val="00FE3FE1"/>
    <w:rsid w:val="00FE64B2"/>
    <w:rsid w:val="00FE67B4"/>
    <w:rsid w:val="00FE6A53"/>
    <w:rsid w:val="00FE747D"/>
    <w:rsid w:val="00FE7883"/>
    <w:rsid w:val="00FF1EE5"/>
    <w:rsid w:val="00FF20F6"/>
    <w:rsid w:val="00FF2E7B"/>
    <w:rsid w:val="00FF3F0A"/>
    <w:rsid w:val="00FF4280"/>
    <w:rsid w:val="00FF4313"/>
    <w:rsid w:val="00FF4A30"/>
    <w:rsid w:val="00FF5F1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6F12B82-3AD5-4A4F-9AF2-434FBAE5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ECC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E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2ECC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E007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0758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71A0-5A06-4548-A2D8-C6413F22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B39DC353.dotm</Template>
  <TotalTime>1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Jessica Bourgoyne</cp:lastModifiedBy>
  <cp:revision>2</cp:revision>
  <cp:lastPrinted>2014-12-19T16:17:00Z</cp:lastPrinted>
  <dcterms:created xsi:type="dcterms:W3CDTF">2015-10-09T19:32:00Z</dcterms:created>
  <dcterms:modified xsi:type="dcterms:W3CDTF">2015-10-09T19:32:00Z</dcterms:modified>
</cp:coreProperties>
</file>